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E3A" w:rsidRDefault="00743E3A" w:rsidP="00743E3A">
      <w:pPr>
        <w:sectPr w:rsidR="00743E3A" w:rsidSect="00C60EA0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053" w:right="1871" w:bottom="1588" w:left="1871" w:header="709" w:footer="800" w:gutter="0"/>
          <w:cols w:space="708"/>
          <w:docGrid w:linePitch="360"/>
        </w:sectPr>
      </w:pPr>
    </w:p>
    <w:p w:rsidR="00231AD2" w:rsidRPr="00231AD2" w:rsidRDefault="003D1510" w:rsidP="00231AD2">
      <w:pPr>
        <w:pStyle w:val="notatitel"/>
      </w:pPr>
      <w:sdt>
        <w:sdtPr>
          <w:alias w:val="titel_nota"/>
          <w:tag w:val="titel_nota"/>
          <w:id w:val="11427435"/>
          <w:lock w:val="sdtLocked"/>
          <w:placeholder>
            <w:docPart w:val="438570A6D6DF465CBE990EF77CC2FB5E"/>
          </w:placeholder>
          <w:dataBinding w:xpath="/root[1]/titel[1]" w:storeItemID="{F19125C0-07EC-4B24-A92A-408E61F2C014}"/>
          <w:text/>
        </w:sdtPr>
        <w:sdtEndPr/>
        <w:sdtContent>
          <w:r w:rsidR="00994BAC">
            <w:t>Grensoverschrijdend gedrag t.a.v. de gebruiker</w:t>
          </w:r>
        </w:sdtContent>
      </w:sdt>
    </w:p>
    <w:p w:rsidR="00231AD2" w:rsidRPr="00231AD2" w:rsidRDefault="003D1510" w:rsidP="00231AD2">
      <w:pPr>
        <w:pStyle w:val="notasubtitel"/>
      </w:pPr>
      <w:sdt>
        <w:sdtPr>
          <w:alias w:val="subtitel_nota"/>
          <w:tag w:val="subtitel_nota"/>
          <w:id w:val="11427466"/>
          <w:lock w:val="sdtLocked"/>
          <w:placeholder>
            <w:docPart w:val="6C2F8024A6B849E58611E97B81E6FB60"/>
          </w:placeholder>
        </w:sdtPr>
        <w:sdtEndPr/>
        <w:sdtContent>
          <w:r w:rsidR="00994BAC">
            <w:t xml:space="preserve">Registratieformulier </w:t>
          </w:r>
        </w:sdtContent>
      </w:sdt>
    </w:p>
    <w:p w:rsidR="00764B7B" w:rsidRPr="003841A3" w:rsidRDefault="003D1510" w:rsidP="003841A3">
      <w:pPr>
        <w:pStyle w:val="notadatum"/>
      </w:pPr>
      <w:sdt>
        <w:sdtPr>
          <w:alias w:val="datum_klassementscode"/>
          <w:tag w:val="datum_klassementscode"/>
          <w:id w:val="11427500"/>
          <w:lock w:val="sdtLocked"/>
          <w:placeholder>
            <w:docPart w:val="DC9CAA436D604DE9A0B2DB6A3B09D9E2"/>
          </w:placeholder>
          <w:dataBinding w:xpath="/root[1]/datum[1]" w:storeItemID="{F19125C0-07EC-4B24-A92A-408E61F2C014}"/>
          <w:text/>
        </w:sdtPr>
        <w:sdtEndPr/>
        <w:sdtContent>
          <w:r w:rsidR="00994BAC">
            <w:t>2016</w:t>
          </w:r>
        </w:sdtContent>
      </w:sdt>
    </w:p>
    <w:p w:rsidR="00994BAC" w:rsidRPr="003C15E6" w:rsidRDefault="00994BAC" w:rsidP="00994BAC">
      <w:pPr>
        <w:keepNext/>
        <w:keepLines/>
        <w:spacing w:before="196" w:after="113" w:line="240" w:lineRule="auto"/>
        <w:outlineLvl w:val="0"/>
        <w:rPr>
          <w:rFonts w:asciiTheme="minorHAnsi" w:eastAsiaTheme="majorEastAsia" w:hAnsiTheme="minorHAnsi" w:cstheme="majorBidi"/>
          <w:b/>
          <w:bCs/>
          <w:caps/>
          <w:color w:val="006D86"/>
          <w:spacing w:val="6"/>
          <w:sz w:val="28"/>
          <w:szCs w:val="28"/>
        </w:rPr>
      </w:pPr>
      <w:r w:rsidRPr="003C15E6">
        <w:rPr>
          <w:rFonts w:asciiTheme="minorHAnsi" w:eastAsiaTheme="majorEastAsia" w:hAnsiTheme="minorHAnsi" w:cstheme="majorBidi"/>
          <w:b/>
          <w:bCs/>
          <w:caps/>
          <w:color w:val="006D86"/>
          <w:spacing w:val="6"/>
          <w:sz w:val="28"/>
          <w:szCs w:val="28"/>
        </w:rPr>
        <w:t>Gegevens van het instituut</w:t>
      </w:r>
    </w:p>
    <w:p w:rsidR="00994BAC" w:rsidRPr="003C15E6" w:rsidRDefault="00994BAC" w:rsidP="00994BAC">
      <w:pPr>
        <w:numPr>
          <w:ilvl w:val="0"/>
          <w:numId w:val="2"/>
        </w:numPr>
        <w:spacing w:before="40"/>
        <w:rPr>
          <w:rFonts w:asciiTheme="minorHAnsi" w:hAnsiTheme="minorHAnsi"/>
        </w:rPr>
      </w:pPr>
      <w:r w:rsidRPr="003C15E6">
        <w:rPr>
          <w:rFonts w:asciiTheme="minorHAnsi" w:hAnsiTheme="minorHAnsi"/>
        </w:rPr>
        <w:t>Vul hieronder de gegevens van het instituut in.</w:t>
      </w:r>
    </w:p>
    <w:p w:rsidR="00994BAC" w:rsidRPr="003C15E6" w:rsidRDefault="00994BAC" w:rsidP="00994BAC">
      <w:pPr>
        <w:tabs>
          <w:tab w:val="left" w:pos="993"/>
        </w:tabs>
        <w:spacing w:line="276" w:lineRule="auto"/>
        <w:ind w:left="708"/>
        <w:rPr>
          <w:rFonts w:asciiTheme="minorHAnsi" w:hAnsiTheme="minorHAnsi"/>
        </w:rPr>
      </w:pPr>
      <w:r w:rsidRPr="003C15E6">
        <w:rPr>
          <w:rFonts w:asciiTheme="minorHAnsi" w:hAnsiTheme="minorHAnsi"/>
        </w:rPr>
        <w:t xml:space="preserve">Naam: </w:t>
      </w:r>
      <w:r w:rsidRPr="003C15E6">
        <w:rPr>
          <w:rFonts w:asciiTheme="minorHAnsi" w:hAnsiTheme="minorHAnsi"/>
        </w:rPr>
        <w:tab/>
      </w:r>
      <w:r w:rsidRPr="003C15E6">
        <w:rPr>
          <w:rFonts w:asciiTheme="minorHAnsi" w:hAnsiTheme="minorHAnsi"/>
        </w:rPr>
        <w:tab/>
      </w:r>
      <w:r w:rsidRPr="003C15E6">
        <w:rPr>
          <w:rFonts w:asciiTheme="minorHAnsi" w:hAnsiTheme="minorHAnsi"/>
        </w:rPr>
        <w:tab/>
      </w:r>
      <w:r w:rsidRPr="003C15E6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994BAC" w:rsidRPr="003C15E6" w:rsidRDefault="00994BAC" w:rsidP="00994BAC">
      <w:pPr>
        <w:ind w:left="709"/>
        <w:rPr>
          <w:rFonts w:asciiTheme="minorHAnsi" w:hAnsiTheme="minorHAnsi"/>
        </w:rPr>
      </w:pPr>
      <w:bookmarkStart w:id="0" w:name="_GoBack"/>
      <w:r w:rsidRPr="003C15E6">
        <w:rPr>
          <w:rFonts w:asciiTheme="minorHAnsi" w:hAnsiTheme="minorHAnsi"/>
        </w:rPr>
        <w:t>Straat en huisnummer:</w:t>
      </w:r>
      <w:r w:rsidRPr="003C15E6">
        <w:rPr>
          <w:rFonts w:asciiTheme="minorHAnsi" w:hAnsiTheme="minorHAnsi"/>
        </w:rPr>
        <w:tab/>
      </w:r>
      <w:r w:rsidRPr="003C15E6">
        <w:rPr>
          <w:rFonts w:asciiTheme="minorHAnsi" w:hAnsiTheme="minorHAnsi"/>
        </w:rPr>
        <w:tab/>
        <w:t>……………………………………………………………………………………</w:t>
      </w:r>
    </w:p>
    <w:bookmarkEnd w:id="0"/>
    <w:p w:rsidR="00994BAC" w:rsidRPr="003C15E6" w:rsidRDefault="00994BAC" w:rsidP="00994BAC">
      <w:pPr>
        <w:ind w:left="709"/>
        <w:rPr>
          <w:rFonts w:asciiTheme="minorHAnsi" w:hAnsiTheme="minorHAnsi"/>
        </w:rPr>
      </w:pPr>
      <w:r w:rsidRPr="003C15E6">
        <w:rPr>
          <w:rFonts w:asciiTheme="minorHAnsi" w:hAnsiTheme="minorHAnsi"/>
        </w:rPr>
        <w:t>Postcode en gemeente:</w:t>
      </w:r>
      <w:r w:rsidRPr="003C15E6">
        <w:rPr>
          <w:rFonts w:asciiTheme="minorHAnsi" w:hAnsiTheme="minorHAnsi"/>
        </w:rPr>
        <w:tab/>
      </w:r>
      <w:r w:rsidRPr="003C15E6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994BAC" w:rsidRPr="003C15E6" w:rsidRDefault="00994BAC" w:rsidP="00994BAC">
      <w:pPr>
        <w:rPr>
          <w:rFonts w:asciiTheme="minorHAnsi" w:hAnsiTheme="minorHAnsi"/>
        </w:rPr>
      </w:pPr>
    </w:p>
    <w:p w:rsidR="00994BAC" w:rsidRPr="003C15E6" w:rsidRDefault="00994BAC" w:rsidP="00994BAC">
      <w:pPr>
        <w:numPr>
          <w:ilvl w:val="0"/>
          <w:numId w:val="2"/>
        </w:numPr>
        <w:spacing w:before="40"/>
        <w:rPr>
          <w:rFonts w:asciiTheme="minorHAnsi" w:hAnsiTheme="minorHAnsi"/>
        </w:rPr>
      </w:pPr>
      <w:r w:rsidRPr="003C15E6">
        <w:rPr>
          <w:rFonts w:asciiTheme="minorHAnsi" w:hAnsiTheme="minorHAnsi"/>
        </w:rPr>
        <w:t>Vul hieronder de gegevens in van een contactpersoon binnen het instituut die deze melding verder zal volgen.</w:t>
      </w:r>
    </w:p>
    <w:p w:rsidR="00994BAC" w:rsidRPr="003C15E6" w:rsidRDefault="00994BAC" w:rsidP="00994BAC">
      <w:pPr>
        <w:ind w:left="709"/>
        <w:rPr>
          <w:rFonts w:asciiTheme="minorHAnsi" w:hAnsiTheme="minorHAnsi"/>
        </w:rPr>
      </w:pPr>
      <w:r w:rsidRPr="003C15E6">
        <w:rPr>
          <w:rFonts w:asciiTheme="minorHAnsi" w:hAnsiTheme="minorHAnsi"/>
        </w:rPr>
        <w:t>Naam:</w:t>
      </w:r>
      <w:r w:rsidRPr="003C15E6">
        <w:rPr>
          <w:rFonts w:asciiTheme="minorHAnsi" w:hAnsiTheme="minorHAnsi"/>
        </w:rPr>
        <w:tab/>
      </w:r>
      <w:r w:rsidRPr="003C15E6">
        <w:rPr>
          <w:rFonts w:asciiTheme="minorHAnsi" w:hAnsiTheme="minorHAnsi"/>
        </w:rPr>
        <w:tab/>
      </w:r>
      <w:r w:rsidRPr="003C15E6">
        <w:rPr>
          <w:rFonts w:asciiTheme="minorHAnsi" w:hAnsiTheme="minorHAnsi"/>
        </w:rPr>
        <w:tab/>
      </w:r>
      <w:r w:rsidRPr="003C15E6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994BAC" w:rsidRPr="003C15E6" w:rsidRDefault="00994BAC" w:rsidP="00994BAC">
      <w:pPr>
        <w:ind w:left="709"/>
        <w:rPr>
          <w:rFonts w:asciiTheme="minorHAnsi" w:hAnsiTheme="minorHAnsi"/>
        </w:rPr>
      </w:pPr>
      <w:r w:rsidRPr="003C15E6">
        <w:rPr>
          <w:rFonts w:asciiTheme="minorHAnsi" w:hAnsiTheme="minorHAnsi"/>
        </w:rPr>
        <w:t>Telefoonnummer:</w:t>
      </w:r>
      <w:r w:rsidRPr="003C15E6">
        <w:rPr>
          <w:rFonts w:asciiTheme="minorHAnsi" w:hAnsiTheme="minorHAnsi"/>
        </w:rPr>
        <w:tab/>
      </w:r>
      <w:r w:rsidRPr="003C15E6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994BAC" w:rsidRPr="003C15E6" w:rsidRDefault="00994BAC" w:rsidP="00994BAC">
      <w:pPr>
        <w:ind w:left="709"/>
        <w:rPr>
          <w:rFonts w:asciiTheme="minorHAnsi" w:hAnsiTheme="minorHAnsi"/>
        </w:rPr>
      </w:pPr>
      <w:r w:rsidRPr="003C15E6">
        <w:rPr>
          <w:rFonts w:asciiTheme="minorHAnsi" w:hAnsiTheme="minorHAnsi"/>
        </w:rPr>
        <w:t>E-mailadres:</w:t>
      </w:r>
      <w:r w:rsidRPr="003C15E6">
        <w:rPr>
          <w:rFonts w:asciiTheme="minorHAnsi" w:hAnsiTheme="minorHAnsi"/>
        </w:rPr>
        <w:tab/>
      </w:r>
      <w:r w:rsidRPr="003C15E6">
        <w:rPr>
          <w:rFonts w:asciiTheme="minorHAnsi" w:hAnsiTheme="minorHAnsi"/>
        </w:rPr>
        <w:tab/>
      </w:r>
      <w:r w:rsidRPr="003C15E6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994BAC" w:rsidRPr="003C15E6" w:rsidRDefault="00994BAC" w:rsidP="00994BAC">
      <w:pPr>
        <w:spacing w:before="40"/>
        <w:ind w:left="408" w:hanging="238"/>
        <w:rPr>
          <w:rFonts w:asciiTheme="minorHAnsi" w:hAnsiTheme="minorHAnsi"/>
        </w:rPr>
      </w:pPr>
    </w:p>
    <w:p w:rsidR="00994BAC" w:rsidRPr="003C15E6" w:rsidRDefault="00994BAC" w:rsidP="00994BAC">
      <w:pPr>
        <w:numPr>
          <w:ilvl w:val="0"/>
          <w:numId w:val="2"/>
        </w:numPr>
        <w:spacing w:before="40"/>
        <w:rPr>
          <w:rFonts w:asciiTheme="minorHAnsi" w:hAnsiTheme="minorHAnsi"/>
        </w:rPr>
      </w:pPr>
      <w:r w:rsidRPr="003C15E6">
        <w:rPr>
          <w:rFonts w:asciiTheme="minorHAnsi" w:hAnsiTheme="minorHAnsi"/>
        </w:rPr>
        <w:t>Vul hieronder de gegevens van de intern registratie in.</w:t>
      </w:r>
    </w:p>
    <w:p w:rsidR="00994BAC" w:rsidRPr="003C15E6" w:rsidRDefault="00994BAC" w:rsidP="00994BAC">
      <w:pPr>
        <w:ind w:left="709"/>
        <w:rPr>
          <w:rFonts w:asciiTheme="minorHAnsi" w:hAnsiTheme="minorHAnsi"/>
        </w:rPr>
      </w:pPr>
      <w:r w:rsidRPr="003C15E6">
        <w:rPr>
          <w:rFonts w:asciiTheme="minorHAnsi" w:hAnsiTheme="minorHAnsi"/>
        </w:rPr>
        <w:t>Datum registratie:</w:t>
      </w:r>
      <w:r w:rsidRPr="003C15E6">
        <w:rPr>
          <w:rFonts w:asciiTheme="minorHAnsi" w:hAnsiTheme="minorHAnsi"/>
        </w:rPr>
        <w:tab/>
      </w:r>
      <w:r w:rsidRPr="003C15E6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994BAC" w:rsidRPr="003C15E6" w:rsidRDefault="00994BAC" w:rsidP="00994BAC">
      <w:pPr>
        <w:ind w:left="709"/>
        <w:rPr>
          <w:rFonts w:asciiTheme="minorHAnsi" w:hAnsiTheme="minorHAnsi"/>
        </w:rPr>
      </w:pPr>
      <w:r w:rsidRPr="003C15E6">
        <w:rPr>
          <w:rFonts w:asciiTheme="minorHAnsi" w:hAnsiTheme="minorHAnsi"/>
        </w:rPr>
        <w:t>Datum en tijdstip feiten:</w:t>
      </w:r>
      <w:r w:rsidRPr="003C15E6">
        <w:rPr>
          <w:rFonts w:asciiTheme="minorHAnsi" w:hAnsiTheme="minorHAnsi"/>
        </w:rPr>
        <w:tab/>
      </w:r>
      <w:r w:rsidRPr="003C15E6">
        <w:rPr>
          <w:rFonts w:asciiTheme="minorHAnsi" w:hAnsiTheme="minorHAnsi"/>
        </w:rPr>
        <w:tab/>
        <w:t>……………………………………………………………………………………</w:t>
      </w:r>
    </w:p>
    <w:p w:rsidR="00994BAC" w:rsidRPr="003C15E6" w:rsidRDefault="00994BAC" w:rsidP="00994BAC">
      <w:pPr>
        <w:keepNext/>
        <w:keepLines/>
        <w:spacing w:before="196" w:after="113" w:line="240" w:lineRule="auto"/>
        <w:outlineLvl w:val="0"/>
        <w:rPr>
          <w:rFonts w:asciiTheme="minorHAnsi" w:eastAsiaTheme="majorEastAsia" w:hAnsiTheme="minorHAnsi" w:cstheme="majorBidi"/>
          <w:b/>
          <w:bCs/>
          <w:caps/>
          <w:color w:val="006D86"/>
          <w:spacing w:val="6"/>
          <w:sz w:val="28"/>
          <w:szCs w:val="28"/>
        </w:rPr>
      </w:pPr>
      <w:r w:rsidRPr="003C15E6">
        <w:rPr>
          <w:rFonts w:asciiTheme="minorHAnsi" w:eastAsiaTheme="majorEastAsia" w:hAnsiTheme="minorHAnsi" w:cstheme="majorBidi"/>
          <w:b/>
          <w:bCs/>
          <w:caps/>
          <w:color w:val="006D86"/>
          <w:spacing w:val="6"/>
          <w:sz w:val="28"/>
          <w:szCs w:val="28"/>
        </w:rPr>
        <w:t>Gegevens van het incident</w:t>
      </w:r>
    </w:p>
    <w:p w:rsidR="00994BAC" w:rsidRPr="003C15E6" w:rsidRDefault="00994BAC" w:rsidP="00994BAC">
      <w:pPr>
        <w:numPr>
          <w:ilvl w:val="0"/>
          <w:numId w:val="2"/>
        </w:numPr>
        <w:spacing w:before="40"/>
        <w:rPr>
          <w:rFonts w:asciiTheme="minorHAnsi" w:hAnsiTheme="minorHAnsi"/>
        </w:rPr>
      </w:pPr>
      <w:r w:rsidRPr="003C15E6">
        <w:rPr>
          <w:rFonts w:asciiTheme="minorHAnsi" w:hAnsiTheme="minorHAnsi"/>
        </w:rPr>
        <w:t>Hoedanigheid dader</w:t>
      </w:r>
    </w:p>
    <w:p w:rsidR="00994BAC" w:rsidRPr="003C15E6" w:rsidRDefault="00994BAC" w:rsidP="00994BAC">
      <w:pPr>
        <w:numPr>
          <w:ilvl w:val="0"/>
          <w:numId w:val="24"/>
        </w:numPr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3C15E6">
        <w:rPr>
          <w:rFonts w:asciiTheme="minorHAnsi" w:eastAsia="Times New Roman" w:hAnsiTheme="minorHAnsi" w:cs="Arial"/>
          <w:szCs w:val="24"/>
          <w:lang w:val="nl-NL" w:eastAsia="nl-NL"/>
        </w:rPr>
        <w:t>Een deelnemer</w:t>
      </w:r>
    </w:p>
    <w:p w:rsidR="00994BAC" w:rsidRPr="003C15E6" w:rsidRDefault="00994BAC" w:rsidP="00994BAC">
      <w:pPr>
        <w:numPr>
          <w:ilvl w:val="0"/>
          <w:numId w:val="24"/>
        </w:numPr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3C15E6">
        <w:rPr>
          <w:rFonts w:asciiTheme="minorHAnsi" w:eastAsia="Times New Roman" w:hAnsiTheme="minorHAnsi" w:cs="Arial"/>
          <w:szCs w:val="24"/>
          <w:lang w:val="nl-NL" w:eastAsia="nl-NL"/>
        </w:rPr>
        <w:t>Een medewerker Samenlevingsopbouw</w:t>
      </w:r>
    </w:p>
    <w:p w:rsidR="00994BAC" w:rsidRPr="003C15E6" w:rsidRDefault="00994BAC" w:rsidP="00994BAC">
      <w:pPr>
        <w:numPr>
          <w:ilvl w:val="0"/>
          <w:numId w:val="24"/>
        </w:numPr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3C15E6">
        <w:rPr>
          <w:rFonts w:asciiTheme="minorHAnsi" w:eastAsia="Times New Roman" w:hAnsiTheme="minorHAnsi" w:cs="Arial"/>
          <w:szCs w:val="24"/>
          <w:lang w:val="nl-NL" w:eastAsia="nl-NL"/>
        </w:rPr>
        <w:t>Een derde, die handelt in opdracht van het instituut: vb. stagiair, vrijwilliger, …</w:t>
      </w:r>
    </w:p>
    <w:p w:rsidR="00994BAC" w:rsidRPr="003C15E6" w:rsidRDefault="00994BAC" w:rsidP="00994BAC">
      <w:pPr>
        <w:spacing w:line="240" w:lineRule="auto"/>
        <w:ind w:left="720"/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</w:p>
    <w:p w:rsidR="00994BAC" w:rsidRPr="003C15E6" w:rsidRDefault="00994BAC" w:rsidP="00994BAC">
      <w:pPr>
        <w:numPr>
          <w:ilvl w:val="0"/>
          <w:numId w:val="2"/>
        </w:numPr>
        <w:spacing w:before="40"/>
        <w:rPr>
          <w:rFonts w:asciiTheme="minorHAnsi" w:hAnsiTheme="minorHAnsi"/>
        </w:rPr>
      </w:pPr>
      <w:r w:rsidRPr="003C15E6">
        <w:rPr>
          <w:rFonts w:asciiTheme="minorHAnsi" w:hAnsiTheme="minorHAnsi"/>
        </w:rPr>
        <w:t>Is de vertrouwenspersoon ingeschakeld?</w:t>
      </w:r>
    </w:p>
    <w:p w:rsidR="00994BAC" w:rsidRPr="003C15E6" w:rsidRDefault="00994BAC" w:rsidP="00994BAC">
      <w:pPr>
        <w:numPr>
          <w:ilvl w:val="0"/>
          <w:numId w:val="24"/>
        </w:numPr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3C15E6">
        <w:rPr>
          <w:rFonts w:asciiTheme="minorHAnsi" w:eastAsia="Times New Roman" w:hAnsiTheme="minorHAnsi" w:cs="Arial"/>
          <w:szCs w:val="24"/>
          <w:lang w:val="nl-NL" w:eastAsia="nl-NL"/>
        </w:rPr>
        <w:t>Ja, welke?</w:t>
      </w:r>
    </w:p>
    <w:p w:rsidR="00994BAC" w:rsidRPr="003C15E6" w:rsidRDefault="00994BAC" w:rsidP="00994BAC">
      <w:pPr>
        <w:numPr>
          <w:ilvl w:val="3"/>
          <w:numId w:val="25"/>
        </w:numPr>
        <w:spacing w:before="40"/>
        <w:rPr>
          <w:rFonts w:asciiTheme="minorHAnsi" w:hAnsiTheme="minorHAnsi"/>
        </w:rPr>
      </w:pPr>
      <w:r w:rsidRPr="003C15E6">
        <w:rPr>
          <w:rFonts w:asciiTheme="minorHAnsi" w:hAnsiTheme="minorHAnsi"/>
        </w:rPr>
        <w:t>Interne vertrouwenspersoon</w:t>
      </w:r>
    </w:p>
    <w:p w:rsidR="00994BAC" w:rsidRPr="003C15E6" w:rsidRDefault="00994BAC" w:rsidP="00994BAC">
      <w:pPr>
        <w:numPr>
          <w:ilvl w:val="3"/>
          <w:numId w:val="25"/>
        </w:numPr>
        <w:spacing w:before="40"/>
        <w:rPr>
          <w:rFonts w:asciiTheme="minorHAnsi" w:hAnsiTheme="minorHAnsi"/>
        </w:rPr>
      </w:pPr>
      <w:r w:rsidRPr="003C15E6">
        <w:rPr>
          <w:rFonts w:asciiTheme="minorHAnsi" w:hAnsiTheme="minorHAnsi"/>
        </w:rPr>
        <w:t>Externe vertrouwenspersoon (dienst voor preventie en bescherming op het werk)</w:t>
      </w:r>
    </w:p>
    <w:p w:rsidR="00994BAC" w:rsidRPr="003C15E6" w:rsidRDefault="00994BAC" w:rsidP="00994BAC">
      <w:pPr>
        <w:numPr>
          <w:ilvl w:val="0"/>
          <w:numId w:val="24"/>
        </w:numPr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3C15E6">
        <w:rPr>
          <w:rFonts w:asciiTheme="minorHAnsi" w:eastAsia="Times New Roman" w:hAnsiTheme="minorHAnsi" w:cs="Arial"/>
          <w:szCs w:val="24"/>
          <w:lang w:val="nl-NL" w:eastAsia="nl-NL"/>
        </w:rPr>
        <w:t>neen</w:t>
      </w:r>
    </w:p>
    <w:p w:rsidR="00994BAC" w:rsidRPr="003C15E6" w:rsidRDefault="00994BAC" w:rsidP="00994BAC">
      <w:pPr>
        <w:spacing w:line="240" w:lineRule="auto"/>
        <w:ind w:left="720"/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</w:p>
    <w:p w:rsidR="00994BAC" w:rsidRPr="003C15E6" w:rsidRDefault="00994BAC" w:rsidP="00994BAC">
      <w:pPr>
        <w:numPr>
          <w:ilvl w:val="0"/>
          <w:numId w:val="2"/>
        </w:numPr>
        <w:spacing w:before="40"/>
        <w:rPr>
          <w:rFonts w:asciiTheme="minorHAnsi" w:hAnsiTheme="minorHAnsi"/>
        </w:rPr>
      </w:pPr>
      <w:r w:rsidRPr="003C15E6">
        <w:rPr>
          <w:rFonts w:asciiTheme="minorHAnsi" w:hAnsiTheme="minorHAnsi"/>
        </w:rPr>
        <w:t>Is de politie ingeschakeld?</w:t>
      </w:r>
    </w:p>
    <w:p w:rsidR="00994BAC" w:rsidRPr="003C15E6" w:rsidRDefault="00994BAC" w:rsidP="00994BAC">
      <w:pPr>
        <w:numPr>
          <w:ilvl w:val="0"/>
          <w:numId w:val="24"/>
        </w:numPr>
        <w:contextualSpacing/>
        <w:rPr>
          <w:rFonts w:asciiTheme="minorHAnsi" w:hAnsiTheme="minorHAnsi"/>
        </w:rPr>
      </w:pPr>
      <w:r w:rsidRPr="003C15E6">
        <w:rPr>
          <w:rFonts w:asciiTheme="minorHAnsi" w:hAnsiTheme="minorHAnsi"/>
        </w:rPr>
        <w:t>Ja</w:t>
      </w:r>
    </w:p>
    <w:p w:rsidR="00994BAC" w:rsidRPr="003C15E6" w:rsidRDefault="00994BAC" w:rsidP="00994BAC">
      <w:pPr>
        <w:ind w:firstLine="709"/>
        <w:rPr>
          <w:rFonts w:asciiTheme="minorHAnsi" w:hAnsiTheme="minorHAnsi"/>
        </w:rPr>
      </w:pPr>
      <w:r w:rsidRPr="003C15E6">
        <w:rPr>
          <w:rFonts w:asciiTheme="minorHAnsi" w:hAnsiTheme="minorHAnsi"/>
        </w:rPr>
        <w:t>Nummer van het proces-verbaal:</w:t>
      </w:r>
    </w:p>
    <w:p w:rsidR="00994BAC" w:rsidRPr="003C15E6" w:rsidRDefault="00994BAC" w:rsidP="00994BAC">
      <w:pPr>
        <w:numPr>
          <w:ilvl w:val="0"/>
          <w:numId w:val="24"/>
        </w:numPr>
        <w:contextualSpacing/>
        <w:rPr>
          <w:rFonts w:asciiTheme="minorHAnsi" w:hAnsiTheme="minorHAnsi"/>
        </w:rPr>
      </w:pPr>
      <w:r w:rsidRPr="003C15E6">
        <w:rPr>
          <w:rFonts w:asciiTheme="minorHAnsi" w:hAnsiTheme="minorHAnsi"/>
        </w:rPr>
        <w:t>Neen</w:t>
      </w:r>
    </w:p>
    <w:p w:rsidR="00994BAC" w:rsidRPr="003C15E6" w:rsidRDefault="00994BAC" w:rsidP="00994BAC">
      <w:pPr>
        <w:contextualSpacing/>
        <w:rPr>
          <w:rFonts w:asciiTheme="minorHAnsi" w:hAnsiTheme="minorHAnsi"/>
        </w:rPr>
      </w:pPr>
    </w:p>
    <w:p w:rsidR="00994BAC" w:rsidRPr="003C15E6" w:rsidRDefault="00994BAC" w:rsidP="00994BAC">
      <w:pPr>
        <w:numPr>
          <w:ilvl w:val="0"/>
          <w:numId w:val="2"/>
        </w:numPr>
        <w:spacing w:before="40"/>
        <w:rPr>
          <w:rFonts w:asciiTheme="minorHAnsi" w:hAnsiTheme="minorHAnsi"/>
        </w:rPr>
      </w:pPr>
      <w:r w:rsidRPr="003C15E6">
        <w:rPr>
          <w:rFonts w:asciiTheme="minorHAnsi" w:hAnsiTheme="minorHAnsi"/>
        </w:rPr>
        <w:t>Welk grensoverschrijdend gedrag heeft plaatsgevonden?</w:t>
      </w:r>
    </w:p>
    <w:p w:rsidR="00994BAC" w:rsidRPr="003C15E6" w:rsidRDefault="00994BAC" w:rsidP="00994BAC">
      <w:pPr>
        <w:keepNext/>
        <w:keepLines/>
        <w:spacing w:before="68" w:after="57" w:line="240" w:lineRule="auto"/>
        <w:ind w:left="698"/>
        <w:outlineLvl w:val="1"/>
        <w:rPr>
          <w:rFonts w:asciiTheme="minorHAnsi" w:eastAsiaTheme="majorEastAsia" w:hAnsiTheme="minorHAnsi" w:cstheme="majorBidi"/>
          <w:b/>
          <w:bCs/>
          <w:caps/>
          <w:color w:val="006D86"/>
          <w:spacing w:val="6"/>
          <w:sz w:val="24"/>
          <w:szCs w:val="26"/>
        </w:rPr>
      </w:pPr>
      <w:r w:rsidRPr="003C15E6">
        <w:rPr>
          <w:rFonts w:asciiTheme="minorHAnsi" w:eastAsiaTheme="majorEastAsia" w:hAnsiTheme="minorHAnsi" w:cstheme="majorBidi"/>
          <w:b/>
          <w:bCs/>
          <w:caps/>
          <w:color w:val="006D86"/>
          <w:spacing w:val="6"/>
          <w:sz w:val="24"/>
          <w:szCs w:val="26"/>
        </w:rPr>
        <w:lastRenderedPageBreak/>
        <w:t>Vorm</w:t>
      </w:r>
    </w:p>
    <w:p w:rsidR="00994BAC" w:rsidRPr="003C15E6" w:rsidRDefault="00994BAC" w:rsidP="00994BAC">
      <w:pPr>
        <w:numPr>
          <w:ilvl w:val="0"/>
          <w:numId w:val="24"/>
        </w:numPr>
        <w:ind w:left="1418"/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3C15E6">
        <w:rPr>
          <w:rFonts w:asciiTheme="minorHAnsi" w:eastAsia="Times New Roman" w:hAnsiTheme="minorHAnsi" w:cs="Arial"/>
          <w:szCs w:val="24"/>
          <w:lang w:val="nl-NL" w:eastAsia="nl-NL"/>
        </w:rPr>
        <w:t>Geweld</w:t>
      </w:r>
    </w:p>
    <w:p w:rsidR="00994BAC" w:rsidRPr="003C15E6" w:rsidRDefault="00994BAC" w:rsidP="00994BAC">
      <w:pPr>
        <w:numPr>
          <w:ilvl w:val="0"/>
          <w:numId w:val="24"/>
        </w:numPr>
        <w:ind w:left="1418"/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3C15E6">
        <w:rPr>
          <w:rFonts w:asciiTheme="minorHAnsi" w:eastAsia="Times New Roman" w:hAnsiTheme="minorHAnsi" w:cs="Arial"/>
          <w:szCs w:val="24"/>
          <w:lang w:val="nl-NL" w:eastAsia="nl-NL"/>
        </w:rPr>
        <w:t>Pesterijen</w:t>
      </w:r>
    </w:p>
    <w:p w:rsidR="00994BAC" w:rsidRPr="003C15E6" w:rsidRDefault="00994BAC" w:rsidP="00994BAC">
      <w:pPr>
        <w:numPr>
          <w:ilvl w:val="0"/>
          <w:numId w:val="24"/>
        </w:numPr>
        <w:ind w:left="1418"/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3C15E6">
        <w:rPr>
          <w:rFonts w:asciiTheme="minorHAnsi" w:eastAsia="Times New Roman" w:hAnsiTheme="minorHAnsi" w:cs="Arial"/>
          <w:szCs w:val="24"/>
          <w:lang w:val="nl-NL" w:eastAsia="nl-NL"/>
        </w:rPr>
        <w:t>Ongewenst seksueel gedrag</w:t>
      </w:r>
    </w:p>
    <w:p w:rsidR="00994BAC" w:rsidRPr="003C15E6" w:rsidRDefault="00994BAC" w:rsidP="00994BAC">
      <w:pPr>
        <w:ind w:left="698"/>
        <w:rPr>
          <w:rFonts w:asciiTheme="minorHAnsi" w:hAnsiTheme="minorHAnsi"/>
        </w:rPr>
      </w:pPr>
    </w:p>
    <w:p w:rsidR="00994BAC" w:rsidRPr="003C15E6" w:rsidRDefault="00994BAC" w:rsidP="00994BAC">
      <w:pPr>
        <w:keepNext/>
        <w:keepLines/>
        <w:spacing w:before="68" w:after="57" w:line="240" w:lineRule="auto"/>
        <w:ind w:left="698"/>
        <w:outlineLvl w:val="1"/>
        <w:rPr>
          <w:rFonts w:asciiTheme="minorHAnsi" w:eastAsiaTheme="majorEastAsia" w:hAnsiTheme="minorHAnsi" w:cstheme="majorBidi"/>
          <w:b/>
          <w:bCs/>
          <w:caps/>
          <w:color w:val="006D86"/>
          <w:spacing w:val="6"/>
          <w:sz w:val="24"/>
          <w:szCs w:val="26"/>
        </w:rPr>
      </w:pPr>
      <w:r w:rsidRPr="003C15E6">
        <w:rPr>
          <w:rFonts w:asciiTheme="minorHAnsi" w:eastAsiaTheme="majorEastAsia" w:hAnsiTheme="minorHAnsi" w:cstheme="majorBidi"/>
          <w:b/>
          <w:bCs/>
          <w:caps/>
          <w:color w:val="006D86"/>
          <w:spacing w:val="6"/>
          <w:sz w:val="24"/>
          <w:szCs w:val="26"/>
        </w:rPr>
        <w:t xml:space="preserve">Uitingen </w:t>
      </w:r>
    </w:p>
    <w:p w:rsidR="00994BAC" w:rsidRPr="003C15E6" w:rsidRDefault="00994BAC" w:rsidP="00994BAC">
      <w:pPr>
        <w:numPr>
          <w:ilvl w:val="0"/>
          <w:numId w:val="24"/>
        </w:numPr>
        <w:ind w:left="1418"/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3C15E6">
        <w:rPr>
          <w:rFonts w:asciiTheme="minorHAnsi" w:eastAsia="Times New Roman" w:hAnsiTheme="minorHAnsi" w:cs="Arial"/>
          <w:szCs w:val="24"/>
          <w:lang w:val="nl-NL" w:eastAsia="nl-NL"/>
        </w:rPr>
        <w:t>Verbaal</w:t>
      </w:r>
    </w:p>
    <w:p w:rsidR="00994BAC" w:rsidRPr="003C15E6" w:rsidRDefault="00994BAC" w:rsidP="00994BAC">
      <w:pPr>
        <w:numPr>
          <w:ilvl w:val="0"/>
          <w:numId w:val="24"/>
        </w:numPr>
        <w:ind w:left="1418"/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3C15E6">
        <w:rPr>
          <w:rFonts w:asciiTheme="minorHAnsi" w:eastAsia="Times New Roman" w:hAnsiTheme="minorHAnsi" w:cs="Arial"/>
          <w:szCs w:val="24"/>
          <w:lang w:val="nl-NL" w:eastAsia="nl-NL"/>
        </w:rPr>
        <w:t>Lichaamstaal</w:t>
      </w:r>
    </w:p>
    <w:p w:rsidR="00994BAC" w:rsidRPr="003C15E6" w:rsidRDefault="00994BAC" w:rsidP="00994BAC">
      <w:pPr>
        <w:numPr>
          <w:ilvl w:val="0"/>
          <w:numId w:val="24"/>
        </w:numPr>
        <w:ind w:left="1418"/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3C15E6">
        <w:rPr>
          <w:rFonts w:asciiTheme="minorHAnsi" w:eastAsia="Times New Roman" w:hAnsiTheme="minorHAnsi" w:cs="Arial"/>
          <w:szCs w:val="24"/>
          <w:lang w:val="nl-NL" w:eastAsia="nl-NL"/>
        </w:rPr>
        <w:t>Fysiek</w:t>
      </w:r>
    </w:p>
    <w:p w:rsidR="00994BAC" w:rsidRPr="003C15E6" w:rsidRDefault="00994BAC" w:rsidP="00994BAC">
      <w:pPr>
        <w:numPr>
          <w:ilvl w:val="0"/>
          <w:numId w:val="24"/>
        </w:numPr>
        <w:ind w:left="1418"/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3C15E6">
        <w:rPr>
          <w:rFonts w:asciiTheme="minorHAnsi" w:eastAsia="Times New Roman" w:hAnsiTheme="minorHAnsi" w:cs="Arial"/>
          <w:szCs w:val="24"/>
          <w:lang w:val="nl-NL" w:eastAsia="nl-NL"/>
        </w:rPr>
        <w:t>Aanrakingen</w:t>
      </w:r>
    </w:p>
    <w:p w:rsidR="00994BAC" w:rsidRPr="003C15E6" w:rsidRDefault="00994BAC" w:rsidP="00994BAC">
      <w:pPr>
        <w:numPr>
          <w:ilvl w:val="0"/>
          <w:numId w:val="24"/>
        </w:numPr>
        <w:ind w:left="1418"/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3C15E6">
        <w:rPr>
          <w:rFonts w:asciiTheme="minorHAnsi" w:eastAsia="Times New Roman" w:hAnsiTheme="minorHAnsi" w:cs="Arial"/>
          <w:szCs w:val="24"/>
          <w:lang w:val="nl-NL" w:eastAsia="nl-NL"/>
        </w:rPr>
        <w:t>Slagen</w:t>
      </w:r>
    </w:p>
    <w:p w:rsidR="00994BAC" w:rsidRPr="003C15E6" w:rsidRDefault="00994BAC" w:rsidP="00994BAC">
      <w:pPr>
        <w:numPr>
          <w:ilvl w:val="0"/>
          <w:numId w:val="24"/>
        </w:numPr>
        <w:ind w:left="1418"/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3C15E6">
        <w:rPr>
          <w:rFonts w:asciiTheme="minorHAnsi" w:eastAsia="Times New Roman" w:hAnsiTheme="minorHAnsi" w:cs="Arial"/>
          <w:szCs w:val="24"/>
          <w:lang w:val="nl-NL" w:eastAsia="nl-NL"/>
        </w:rPr>
        <w:t>Verwondingen</w:t>
      </w:r>
    </w:p>
    <w:p w:rsidR="00994BAC" w:rsidRPr="003C15E6" w:rsidRDefault="00994BAC" w:rsidP="00994BAC">
      <w:pPr>
        <w:numPr>
          <w:ilvl w:val="0"/>
          <w:numId w:val="24"/>
        </w:numPr>
        <w:ind w:left="1418"/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3C15E6">
        <w:rPr>
          <w:rFonts w:asciiTheme="minorHAnsi" w:eastAsia="Times New Roman" w:hAnsiTheme="minorHAnsi" w:cs="Arial"/>
          <w:szCs w:val="24"/>
          <w:lang w:val="nl-NL" w:eastAsia="nl-NL"/>
        </w:rPr>
        <w:t>Geschriften</w:t>
      </w:r>
    </w:p>
    <w:p w:rsidR="00994BAC" w:rsidRPr="003C15E6" w:rsidRDefault="00994BAC" w:rsidP="00994BAC">
      <w:pPr>
        <w:numPr>
          <w:ilvl w:val="0"/>
          <w:numId w:val="24"/>
        </w:numPr>
        <w:ind w:left="1418"/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3C15E6">
        <w:rPr>
          <w:rFonts w:asciiTheme="minorHAnsi" w:eastAsia="Times New Roman" w:hAnsiTheme="minorHAnsi" w:cs="Arial"/>
          <w:szCs w:val="24"/>
          <w:lang w:val="nl-NL" w:eastAsia="nl-NL"/>
        </w:rPr>
        <w:t>Mail, chat, internet</w:t>
      </w:r>
    </w:p>
    <w:p w:rsidR="00994BAC" w:rsidRPr="003C15E6" w:rsidRDefault="00994BAC" w:rsidP="00994BAC">
      <w:pPr>
        <w:numPr>
          <w:ilvl w:val="0"/>
          <w:numId w:val="24"/>
        </w:numPr>
        <w:ind w:left="1418"/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3C15E6">
        <w:rPr>
          <w:rFonts w:asciiTheme="minorHAnsi" w:eastAsia="Times New Roman" w:hAnsiTheme="minorHAnsi" w:cs="Arial"/>
          <w:szCs w:val="24"/>
          <w:lang w:val="nl-NL" w:eastAsia="nl-NL"/>
        </w:rPr>
        <w:t>…</w:t>
      </w:r>
    </w:p>
    <w:p w:rsidR="00994BAC" w:rsidRPr="003C15E6" w:rsidRDefault="00994BAC" w:rsidP="00994BAC">
      <w:pPr>
        <w:keepNext/>
        <w:keepLines/>
        <w:spacing w:before="68" w:after="57" w:line="240" w:lineRule="auto"/>
        <w:ind w:left="698"/>
        <w:outlineLvl w:val="1"/>
        <w:rPr>
          <w:rFonts w:asciiTheme="minorHAnsi" w:eastAsiaTheme="majorEastAsia" w:hAnsiTheme="minorHAnsi" w:cstheme="majorBidi"/>
          <w:b/>
          <w:bCs/>
          <w:caps/>
          <w:color w:val="006D86"/>
          <w:spacing w:val="6"/>
          <w:sz w:val="24"/>
          <w:szCs w:val="26"/>
        </w:rPr>
      </w:pPr>
      <w:r w:rsidRPr="003C15E6">
        <w:rPr>
          <w:rFonts w:asciiTheme="minorHAnsi" w:eastAsiaTheme="majorEastAsia" w:hAnsiTheme="minorHAnsi" w:cstheme="majorBidi"/>
          <w:b/>
          <w:bCs/>
          <w:caps/>
          <w:color w:val="006D86"/>
          <w:spacing w:val="6"/>
          <w:sz w:val="24"/>
          <w:szCs w:val="26"/>
        </w:rPr>
        <w:t>Intentie dader, zoals beleefd door slachtoffer</w:t>
      </w:r>
    </w:p>
    <w:p w:rsidR="00994BAC" w:rsidRPr="003C15E6" w:rsidRDefault="00994BAC" w:rsidP="00994BAC">
      <w:pPr>
        <w:numPr>
          <w:ilvl w:val="0"/>
          <w:numId w:val="24"/>
        </w:numPr>
        <w:ind w:left="1418"/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3C15E6">
        <w:rPr>
          <w:rFonts w:asciiTheme="minorHAnsi" w:eastAsia="Times New Roman" w:hAnsiTheme="minorHAnsi" w:cs="Arial"/>
          <w:szCs w:val="24"/>
          <w:lang w:val="nl-NL" w:eastAsia="nl-NL"/>
        </w:rPr>
        <w:t>Intentioneel</w:t>
      </w:r>
    </w:p>
    <w:p w:rsidR="00994BAC" w:rsidRPr="003C15E6" w:rsidRDefault="00994BAC" w:rsidP="00994BAC">
      <w:pPr>
        <w:numPr>
          <w:ilvl w:val="0"/>
          <w:numId w:val="24"/>
        </w:numPr>
        <w:ind w:left="1418"/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3C15E6">
        <w:rPr>
          <w:rFonts w:asciiTheme="minorHAnsi" w:eastAsia="Times New Roman" w:hAnsiTheme="minorHAnsi" w:cs="Arial"/>
          <w:szCs w:val="24"/>
          <w:lang w:val="nl-NL" w:eastAsia="nl-NL"/>
        </w:rPr>
        <w:t>Omwille van ziektebeeld</w:t>
      </w:r>
    </w:p>
    <w:p w:rsidR="00994BAC" w:rsidRPr="003C15E6" w:rsidRDefault="00994BAC" w:rsidP="00994BAC">
      <w:pPr>
        <w:numPr>
          <w:ilvl w:val="0"/>
          <w:numId w:val="24"/>
        </w:numPr>
        <w:ind w:left="1418"/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3C15E6">
        <w:rPr>
          <w:rFonts w:asciiTheme="minorHAnsi" w:eastAsia="Times New Roman" w:hAnsiTheme="minorHAnsi" w:cs="Arial"/>
          <w:szCs w:val="24"/>
          <w:lang w:val="nl-NL" w:eastAsia="nl-NL"/>
        </w:rPr>
        <w:t>Vanuit hevige emotie na begrijpbare frustratie</w:t>
      </w:r>
    </w:p>
    <w:p w:rsidR="00994BAC" w:rsidRPr="003C15E6" w:rsidRDefault="00994BAC" w:rsidP="00994BAC">
      <w:pPr>
        <w:numPr>
          <w:ilvl w:val="0"/>
          <w:numId w:val="24"/>
        </w:numPr>
        <w:ind w:left="1418"/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3C15E6">
        <w:rPr>
          <w:rFonts w:asciiTheme="minorHAnsi" w:eastAsia="Times New Roman" w:hAnsiTheme="minorHAnsi" w:cs="Arial"/>
          <w:szCs w:val="24"/>
          <w:lang w:val="nl-NL" w:eastAsia="nl-NL"/>
        </w:rPr>
        <w:t>Vanuit hevige emotie die niet goed te begrijpen valt</w:t>
      </w:r>
    </w:p>
    <w:p w:rsidR="00994BAC" w:rsidRPr="003C15E6" w:rsidRDefault="00994BAC" w:rsidP="00994BAC">
      <w:pPr>
        <w:numPr>
          <w:ilvl w:val="0"/>
          <w:numId w:val="24"/>
        </w:numPr>
        <w:ind w:left="1418"/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3C15E6">
        <w:rPr>
          <w:rFonts w:asciiTheme="minorHAnsi" w:eastAsia="Times New Roman" w:hAnsiTheme="minorHAnsi" w:cs="Arial"/>
          <w:szCs w:val="24"/>
          <w:lang w:val="nl-NL" w:eastAsia="nl-NL"/>
        </w:rPr>
        <w:t>…</w:t>
      </w:r>
    </w:p>
    <w:p w:rsidR="00994BAC" w:rsidRPr="003C15E6" w:rsidRDefault="00994BAC" w:rsidP="00994BAC">
      <w:pPr>
        <w:keepNext/>
        <w:keepLines/>
        <w:spacing w:before="68" w:after="57" w:line="240" w:lineRule="auto"/>
        <w:ind w:left="698"/>
        <w:outlineLvl w:val="1"/>
        <w:rPr>
          <w:rFonts w:asciiTheme="minorHAnsi" w:eastAsiaTheme="majorEastAsia" w:hAnsiTheme="minorHAnsi" w:cstheme="majorBidi"/>
          <w:b/>
          <w:bCs/>
          <w:caps/>
          <w:color w:val="006D86"/>
          <w:spacing w:val="6"/>
          <w:sz w:val="24"/>
          <w:szCs w:val="26"/>
        </w:rPr>
      </w:pPr>
      <w:r w:rsidRPr="003C15E6">
        <w:rPr>
          <w:rFonts w:asciiTheme="minorHAnsi" w:eastAsiaTheme="majorEastAsia" w:hAnsiTheme="minorHAnsi" w:cstheme="majorBidi"/>
          <w:b/>
          <w:bCs/>
          <w:caps/>
          <w:color w:val="006D86"/>
          <w:spacing w:val="6"/>
          <w:sz w:val="24"/>
          <w:szCs w:val="26"/>
        </w:rPr>
        <w:t>Gevolgen van de feiten</w:t>
      </w:r>
    </w:p>
    <w:p w:rsidR="00994BAC" w:rsidRPr="003C15E6" w:rsidRDefault="00994BAC" w:rsidP="00994BAC">
      <w:pPr>
        <w:numPr>
          <w:ilvl w:val="0"/>
          <w:numId w:val="24"/>
        </w:numPr>
        <w:ind w:left="1418"/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3C15E6">
        <w:rPr>
          <w:rFonts w:asciiTheme="minorHAnsi" w:eastAsia="Times New Roman" w:hAnsiTheme="minorHAnsi" w:cs="Arial"/>
          <w:szCs w:val="24"/>
          <w:lang w:val="nl-NL" w:eastAsia="nl-NL"/>
        </w:rPr>
        <w:t>Geen</w:t>
      </w:r>
    </w:p>
    <w:p w:rsidR="00994BAC" w:rsidRPr="003C15E6" w:rsidRDefault="00994BAC" w:rsidP="00994BAC">
      <w:pPr>
        <w:numPr>
          <w:ilvl w:val="0"/>
          <w:numId w:val="24"/>
        </w:numPr>
        <w:ind w:left="1418"/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3C15E6">
        <w:rPr>
          <w:rFonts w:asciiTheme="minorHAnsi" w:eastAsia="Times New Roman" w:hAnsiTheme="minorHAnsi" w:cs="Arial"/>
          <w:szCs w:val="24"/>
          <w:lang w:val="nl-NL" w:eastAsia="nl-NL"/>
        </w:rPr>
        <w:t>Pijn</w:t>
      </w:r>
    </w:p>
    <w:p w:rsidR="00994BAC" w:rsidRPr="003C15E6" w:rsidRDefault="00994BAC" w:rsidP="00994BAC">
      <w:pPr>
        <w:numPr>
          <w:ilvl w:val="0"/>
          <w:numId w:val="24"/>
        </w:numPr>
        <w:ind w:left="1418"/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3C15E6">
        <w:rPr>
          <w:rFonts w:asciiTheme="minorHAnsi" w:eastAsia="Times New Roman" w:hAnsiTheme="minorHAnsi" w:cs="Arial"/>
          <w:szCs w:val="24"/>
          <w:lang w:val="nl-NL" w:eastAsia="nl-NL"/>
        </w:rPr>
        <w:t>Kneuzingen</w:t>
      </w:r>
    </w:p>
    <w:p w:rsidR="00994BAC" w:rsidRPr="003C15E6" w:rsidRDefault="00994BAC" w:rsidP="00994BAC">
      <w:pPr>
        <w:numPr>
          <w:ilvl w:val="0"/>
          <w:numId w:val="24"/>
        </w:numPr>
        <w:ind w:left="1418"/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3C15E6">
        <w:rPr>
          <w:rFonts w:asciiTheme="minorHAnsi" w:eastAsia="Times New Roman" w:hAnsiTheme="minorHAnsi" w:cs="Arial"/>
          <w:szCs w:val="24"/>
          <w:lang w:val="nl-NL" w:eastAsia="nl-NL"/>
        </w:rPr>
        <w:t>Wonde</w:t>
      </w:r>
    </w:p>
    <w:p w:rsidR="00994BAC" w:rsidRPr="003C15E6" w:rsidRDefault="00994BAC" w:rsidP="00994BAC">
      <w:pPr>
        <w:numPr>
          <w:ilvl w:val="0"/>
          <w:numId w:val="24"/>
        </w:numPr>
        <w:ind w:left="1418"/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3C15E6">
        <w:rPr>
          <w:rFonts w:asciiTheme="minorHAnsi" w:eastAsia="Times New Roman" w:hAnsiTheme="minorHAnsi" w:cs="Arial"/>
          <w:szCs w:val="24"/>
          <w:lang w:val="nl-NL" w:eastAsia="nl-NL"/>
        </w:rPr>
        <w:t>Emotioneel leed</w:t>
      </w:r>
    </w:p>
    <w:p w:rsidR="00994BAC" w:rsidRPr="003C15E6" w:rsidRDefault="00994BAC" w:rsidP="00994BAC">
      <w:pPr>
        <w:numPr>
          <w:ilvl w:val="0"/>
          <w:numId w:val="24"/>
        </w:numPr>
        <w:ind w:left="1418"/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3C15E6">
        <w:rPr>
          <w:rFonts w:asciiTheme="minorHAnsi" w:eastAsia="Times New Roman" w:hAnsiTheme="minorHAnsi" w:cs="Arial"/>
          <w:szCs w:val="24"/>
          <w:lang w:val="nl-NL" w:eastAsia="nl-NL"/>
        </w:rPr>
        <w:t>Materiële schade</w:t>
      </w:r>
    </w:p>
    <w:p w:rsidR="00994BAC" w:rsidRPr="003C15E6" w:rsidRDefault="00994BAC" w:rsidP="00994BAC">
      <w:pPr>
        <w:numPr>
          <w:ilvl w:val="0"/>
          <w:numId w:val="24"/>
        </w:numPr>
        <w:ind w:left="1418"/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  <w:r w:rsidRPr="003C15E6">
        <w:rPr>
          <w:rFonts w:asciiTheme="minorHAnsi" w:eastAsia="Times New Roman" w:hAnsiTheme="minorHAnsi" w:cs="Arial"/>
          <w:szCs w:val="24"/>
          <w:lang w:val="nl-NL" w:eastAsia="nl-NL"/>
        </w:rPr>
        <w:t>…</w:t>
      </w:r>
    </w:p>
    <w:p w:rsidR="00994BAC" w:rsidRPr="003C15E6" w:rsidRDefault="00994BAC" w:rsidP="00994BAC">
      <w:pPr>
        <w:ind w:left="1418"/>
        <w:contextualSpacing/>
        <w:rPr>
          <w:rFonts w:asciiTheme="minorHAnsi" w:eastAsia="Times New Roman" w:hAnsiTheme="minorHAnsi" w:cs="Arial"/>
          <w:szCs w:val="24"/>
          <w:lang w:val="nl-NL" w:eastAsia="nl-NL"/>
        </w:rPr>
      </w:pPr>
    </w:p>
    <w:p w:rsidR="00994BAC" w:rsidRPr="003C15E6" w:rsidRDefault="00994BAC" w:rsidP="00994BAC">
      <w:pPr>
        <w:numPr>
          <w:ilvl w:val="0"/>
          <w:numId w:val="2"/>
        </w:numPr>
        <w:spacing w:before="40"/>
        <w:rPr>
          <w:rFonts w:asciiTheme="minorHAnsi" w:hAnsiTheme="minorHAnsi"/>
        </w:rPr>
      </w:pPr>
      <w:r w:rsidRPr="003C15E6">
        <w:rPr>
          <w:rFonts w:asciiTheme="minorHAnsi" w:hAnsiTheme="minorHAnsi"/>
        </w:rPr>
        <w:t>Omschrijf kort de feiten en de context.</w:t>
      </w:r>
    </w:p>
    <w:p w:rsidR="00994BAC" w:rsidRPr="003C15E6" w:rsidRDefault="00994BAC" w:rsidP="00994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ind w:left="408" w:hanging="238"/>
        <w:rPr>
          <w:rFonts w:asciiTheme="minorHAnsi" w:hAnsiTheme="minorHAnsi"/>
        </w:rPr>
      </w:pPr>
    </w:p>
    <w:p w:rsidR="00994BAC" w:rsidRPr="003C15E6" w:rsidRDefault="00994BAC" w:rsidP="00994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ind w:left="408" w:hanging="238"/>
        <w:rPr>
          <w:rFonts w:asciiTheme="minorHAnsi" w:hAnsiTheme="minorHAnsi"/>
        </w:rPr>
      </w:pPr>
    </w:p>
    <w:p w:rsidR="00994BAC" w:rsidRPr="003C15E6" w:rsidRDefault="00994BAC" w:rsidP="00994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ind w:left="408" w:hanging="238"/>
        <w:rPr>
          <w:rFonts w:asciiTheme="minorHAnsi" w:hAnsiTheme="minorHAnsi"/>
        </w:rPr>
      </w:pPr>
    </w:p>
    <w:p w:rsidR="00994BAC" w:rsidRPr="003C15E6" w:rsidRDefault="00994BAC" w:rsidP="00994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ind w:left="408" w:hanging="238"/>
        <w:rPr>
          <w:rFonts w:asciiTheme="minorHAnsi" w:hAnsiTheme="minorHAnsi"/>
        </w:rPr>
      </w:pPr>
    </w:p>
    <w:p w:rsidR="00994BAC" w:rsidRPr="003C15E6" w:rsidRDefault="00994BAC" w:rsidP="00994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ind w:left="408" w:hanging="238"/>
        <w:rPr>
          <w:rFonts w:asciiTheme="minorHAnsi" w:hAnsiTheme="minorHAnsi"/>
        </w:rPr>
      </w:pPr>
    </w:p>
    <w:p w:rsidR="00994BAC" w:rsidRPr="003C15E6" w:rsidRDefault="00994BAC" w:rsidP="00994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/>
        <w:ind w:left="408" w:hanging="238"/>
        <w:rPr>
          <w:rFonts w:asciiTheme="minorHAnsi" w:hAnsiTheme="minorHAnsi"/>
        </w:rPr>
      </w:pPr>
    </w:p>
    <w:p w:rsidR="00994BAC" w:rsidRPr="003C15E6" w:rsidRDefault="00994BAC" w:rsidP="00994BAC">
      <w:pPr>
        <w:keepNext/>
        <w:keepLines/>
        <w:spacing w:after="113" w:line="240" w:lineRule="auto"/>
        <w:outlineLvl w:val="0"/>
        <w:rPr>
          <w:rFonts w:asciiTheme="minorHAnsi" w:eastAsiaTheme="majorEastAsia" w:hAnsiTheme="minorHAnsi" w:cstheme="majorBidi"/>
          <w:b/>
          <w:bCs/>
          <w:caps/>
          <w:color w:val="006D86"/>
          <w:spacing w:val="6"/>
          <w:sz w:val="28"/>
          <w:szCs w:val="28"/>
        </w:rPr>
      </w:pPr>
    </w:p>
    <w:p w:rsidR="00994BAC" w:rsidRPr="003C15E6" w:rsidRDefault="00994BAC" w:rsidP="00994BAC">
      <w:pPr>
        <w:keepNext/>
        <w:keepLines/>
        <w:spacing w:after="113" w:line="240" w:lineRule="auto"/>
        <w:outlineLvl w:val="0"/>
        <w:rPr>
          <w:rFonts w:asciiTheme="minorHAnsi" w:eastAsiaTheme="majorEastAsia" w:hAnsiTheme="minorHAnsi" w:cstheme="majorBidi"/>
          <w:b/>
          <w:bCs/>
          <w:caps/>
          <w:color w:val="006D86"/>
          <w:spacing w:val="6"/>
          <w:sz w:val="28"/>
          <w:szCs w:val="28"/>
        </w:rPr>
      </w:pPr>
      <w:r w:rsidRPr="003C15E6">
        <w:rPr>
          <w:rFonts w:asciiTheme="minorHAnsi" w:eastAsiaTheme="majorEastAsia" w:hAnsiTheme="minorHAnsi" w:cstheme="majorBidi"/>
          <w:b/>
          <w:bCs/>
          <w:caps/>
          <w:color w:val="006D86"/>
          <w:spacing w:val="6"/>
          <w:sz w:val="28"/>
          <w:szCs w:val="28"/>
        </w:rPr>
        <w:t>Te nemen maatregelen</w:t>
      </w:r>
    </w:p>
    <w:p w:rsidR="00994BAC" w:rsidRPr="003C15E6" w:rsidRDefault="00994BAC" w:rsidP="00994BAC">
      <w:pPr>
        <w:rPr>
          <w:rFonts w:asciiTheme="minorHAnsi" w:hAnsiTheme="minorHAnsi"/>
        </w:rPr>
      </w:pPr>
      <w:r w:rsidRPr="003C15E6">
        <w:rPr>
          <w:rFonts w:asciiTheme="minorHAnsi" w:hAnsiTheme="minorHAnsi"/>
        </w:rPr>
        <w:t>Omschrijf welke maatregelen er genomen zijn of zullen worden.</w:t>
      </w:r>
    </w:p>
    <w:p w:rsidR="00994BAC" w:rsidRPr="003C15E6" w:rsidRDefault="00994BAC" w:rsidP="00994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/>
        </w:rPr>
      </w:pPr>
    </w:p>
    <w:p w:rsidR="00994BAC" w:rsidRPr="003C15E6" w:rsidRDefault="00994BAC" w:rsidP="00994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/>
        </w:rPr>
      </w:pPr>
    </w:p>
    <w:p w:rsidR="00994BAC" w:rsidRPr="003C15E6" w:rsidRDefault="00994BAC" w:rsidP="00994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/>
        <w:rPr>
          <w:rFonts w:asciiTheme="minorHAnsi" w:hAnsiTheme="minorHAnsi"/>
        </w:rPr>
      </w:pPr>
    </w:p>
    <w:p w:rsidR="00994BAC" w:rsidRPr="003C15E6" w:rsidRDefault="00994BAC" w:rsidP="00994BAC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96" w:after="113" w:line="240" w:lineRule="auto"/>
        <w:ind w:left="142"/>
        <w:outlineLvl w:val="0"/>
        <w:rPr>
          <w:rFonts w:asciiTheme="minorHAnsi" w:eastAsiaTheme="majorEastAsia" w:hAnsiTheme="minorHAnsi" w:cstheme="majorBidi"/>
          <w:b/>
          <w:bCs/>
          <w:caps/>
          <w:color w:val="006D86"/>
          <w:spacing w:val="6"/>
          <w:sz w:val="28"/>
          <w:szCs w:val="28"/>
        </w:rPr>
      </w:pPr>
    </w:p>
    <w:p w:rsidR="00994BAC" w:rsidRPr="003C15E6" w:rsidRDefault="00994BAC" w:rsidP="00994BAC"/>
    <w:p w:rsidR="00994BAC" w:rsidRPr="003C15E6" w:rsidRDefault="00994BAC" w:rsidP="00994BAC"/>
    <w:p w:rsidR="00994BAC" w:rsidRPr="003C15E6" w:rsidRDefault="00994BAC" w:rsidP="00994BAC">
      <w:pPr>
        <w:keepNext/>
        <w:keepLines/>
        <w:spacing w:after="113" w:line="240" w:lineRule="auto"/>
        <w:outlineLvl w:val="0"/>
        <w:rPr>
          <w:rFonts w:asciiTheme="minorHAnsi" w:eastAsiaTheme="majorEastAsia" w:hAnsiTheme="minorHAnsi" w:cstheme="majorBidi"/>
          <w:b/>
          <w:bCs/>
          <w:caps/>
          <w:color w:val="006D86"/>
          <w:spacing w:val="6"/>
          <w:sz w:val="28"/>
          <w:szCs w:val="28"/>
        </w:rPr>
      </w:pPr>
      <w:r w:rsidRPr="003C15E6">
        <w:rPr>
          <w:rFonts w:asciiTheme="minorHAnsi" w:eastAsiaTheme="majorEastAsia" w:hAnsiTheme="minorHAnsi" w:cstheme="majorBidi"/>
          <w:b/>
          <w:bCs/>
          <w:caps/>
          <w:color w:val="006D86"/>
          <w:spacing w:val="6"/>
          <w:sz w:val="28"/>
          <w:szCs w:val="28"/>
        </w:rPr>
        <w:t>MELDING</w:t>
      </w:r>
    </w:p>
    <w:p w:rsidR="00994BAC" w:rsidRDefault="00994BAC" w:rsidP="00994BAC">
      <w:pPr>
        <w:rPr>
          <w:rFonts w:asciiTheme="minorHAnsi" w:hAnsiTheme="minorHAnsi"/>
        </w:rPr>
      </w:pPr>
      <w:r w:rsidRPr="003C15E6">
        <w:rPr>
          <w:rFonts w:asciiTheme="minorHAnsi" w:hAnsiTheme="minorHAnsi"/>
        </w:rPr>
        <w:t>Wanneer het grensoverschrijdend gedrag van medewerkers ten aanzien van hun gebruikers betreft, bezorg dit formulier aan het centraal sectoraal meldpunt.</w:t>
      </w:r>
    </w:p>
    <w:p w:rsidR="00994BAC" w:rsidRDefault="00994BAC" w:rsidP="00994BAC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3841A3" w:rsidRDefault="003841A3" w:rsidP="00764B7B"/>
    <w:p w:rsidR="005E7929" w:rsidRDefault="005E7929" w:rsidP="00F07F49"/>
    <w:sdt>
      <w:sdtPr>
        <w:rPr>
          <w:b/>
        </w:rPr>
        <w:alias w:val="auteur_naam"/>
        <w:tag w:val="auteur_naam"/>
        <w:id w:val="11427610"/>
        <w:placeholder>
          <w:docPart w:val="952DAEC530F847248602675165AABAD8"/>
        </w:placeholder>
        <w:showingPlcHdr/>
      </w:sdtPr>
      <w:sdtEndPr/>
      <w:sdtContent>
        <w:p w:rsidR="00D75E1C" w:rsidRPr="00D75E1C" w:rsidRDefault="00D75E1C" w:rsidP="00D75E1C">
          <w:pPr>
            <w:pStyle w:val="signatuurpersoon"/>
            <w:rPr>
              <w:b/>
            </w:rPr>
          </w:pPr>
          <w:r w:rsidRPr="00D75E1C">
            <w:rPr>
              <w:rStyle w:val="Tekstvantijdelijkeaanduiding"/>
              <w:b/>
              <w:color w:val="FF0000"/>
            </w:rPr>
            <w:t>[</w:t>
          </w:r>
          <w:r>
            <w:rPr>
              <w:rStyle w:val="Tekstvantijdelijkeaanduiding"/>
              <w:b/>
            </w:rPr>
            <w:t xml:space="preserve"> klik hier om de naam van de auteur in te voegen </w:t>
          </w:r>
          <w:r w:rsidRPr="00D75E1C">
            <w:rPr>
              <w:rStyle w:val="Tekstvantijdelijkeaanduiding"/>
              <w:b/>
              <w:color w:val="FF0000"/>
            </w:rPr>
            <w:t>]</w:t>
          </w:r>
        </w:p>
      </w:sdtContent>
    </w:sdt>
    <w:sdt>
      <w:sdtPr>
        <w:alias w:val="auteur_e-mail"/>
        <w:tag w:val="auteur_e-mail"/>
        <w:id w:val="11427615"/>
        <w:placeholder>
          <w:docPart w:val="3C865AB21B944895BCC1EDEA3A7ECBD6"/>
        </w:placeholder>
        <w:showingPlcHdr/>
      </w:sdtPr>
      <w:sdtEndPr/>
      <w:sdtContent>
        <w:p w:rsidR="00D75E1C" w:rsidRPr="00D75E1C" w:rsidRDefault="00D75E1C" w:rsidP="00D75E1C">
          <w:pPr>
            <w:pStyle w:val="signatuurpersoon"/>
          </w:pPr>
          <w:r w:rsidRPr="00D75E1C">
            <w:rPr>
              <w:rStyle w:val="Tekstvantijdelijkeaanduiding"/>
              <w:b/>
              <w:color w:val="FF0000"/>
            </w:rPr>
            <w:t>[</w:t>
          </w:r>
          <w:r>
            <w:rPr>
              <w:rStyle w:val="Tekstvantijdelijkeaanduiding"/>
            </w:rPr>
            <w:t xml:space="preserve"> klik hier om het e-mailadres van de auteur in te voegen </w:t>
          </w:r>
          <w:r w:rsidRPr="00D75E1C">
            <w:rPr>
              <w:rStyle w:val="Tekstvantijdelijkeaanduiding"/>
              <w:b/>
              <w:color w:val="FF0000"/>
            </w:rPr>
            <w:t>]</w:t>
          </w:r>
        </w:p>
      </w:sdtContent>
    </w:sdt>
    <w:p w:rsidR="00764B7B" w:rsidRPr="00D75E1C" w:rsidRDefault="00764B7B" w:rsidP="00D75E1C">
      <w:pPr>
        <w:pStyle w:val="signatuurpersoon"/>
      </w:pPr>
      <w:r w:rsidRPr="00D75E1C">
        <w:rPr>
          <w:b/>
        </w:rPr>
        <w:t>T</w:t>
      </w:r>
      <w:r w:rsidRPr="00D75E1C">
        <w:t xml:space="preserve">  </w:t>
      </w:r>
      <w:sdt>
        <w:sdtPr>
          <w:alias w:val="auteur_telefoon"/>
          <w:tag w:val="auteur_telefoon"/>
          <w:id w:val="11427618"/>
          <w:placeholder>
            <w:docPart w:val="41282963F6604ED39136B40E2F40E328"/>
          </w:placeholder>
          <w:showingPlcHdr/>
        </w:sdtPr>
        <w:sdtEndPr/>
        <w:sdtContent>
          <w:r w:rsidR="00D75E1C" w:rsidRPr="00D75E1C">
            <w:rPr>
              <w:rStyle w:val="Tekstvantijdelijkeaanduiding"/>
              <w:b/>
              <w:color w:val="FF0000"/>
            </w:rPr>
            <w:t>[</w:t>
          </w:r>
          <w:r w:rsidR="00D75E1C">
            <w:rPr>
              <w:rStyle w:val="Tekstvantijdelijkeaanduiding"/>
            </w:rPr>
            <w:t xml:space="preserve"> voeg hier het telefoonnummer in </w:t>
          </w:r>
          <w:r w:rsidR="00D75E1C" w:rsidRPr="00D75E1C">
            <w:rPr>
              <w:rStyle w:val="Tekstvantijdelijkeaanduiding"/>
              <w:b/>
              <w:color w:val="FF0000"/>
            </w:rPr>
            <w:t>]</w:t>
          </w:r>
        </w:sdtContent>
      </w:sdt>
      <w:r w:rsidRPr="00D75E1C">
        <w:t xml:space="preserve">  </w:t>
      </w:r>
      <w:r w:rsidRPr="00D75E1C">
        <w:rPr>
          <w:b/>
        </w:rPr>
        <w:t>|</w:t>
      </w:r>
      <w:r w:rsidRPr="00D75E1C">
        <w:t xml:space="preserve">  M  </w:t>
      </w:r>
      <w:sdt>
        <w:sdtPr>
          <w:alias w:val="auteur_mobilofoon"/>
          <w:tag w:val="auteur_mobilofoon"/>
          <w:id w:val="11427621"/>
          <w:placeholder>
            <w:docPart w:val="13106297C7CA44348C1979CA772DD110"/>
          </w:placeholder>
          <w:showingPlcHdr/>
        </w:sdtPr>
        <w:sdtEndPr/>
        <w:sdtContent>
          <w:r w:rsidR="00D75E1C" w:rsidRPr="00D75E1C">
            <w:rPr>
              <w:rStyle w:val="Tekstvantijdelijkeaanduiding"/>
              <w:b/>
              <w:color w:val="FF0000"/>
            </w:rPr>
            <w:t>[</w:t>
          </w:r>
          <w:r w:rsidR="00D75E1C">
            <w:rPr>
              <w:rStyle w:val="Tekstvantijdelijkeaanduiding"/>
            </w:rPr>
            <w:t xml:space="preserve"> voeg hier het gsm-nummer in </w:t>
          </w:r>
          <w:r w:rsidR="00D75E1C" w:rsidRPr="00D75E1C">
            <w:rPr>
              <w:rStyle w:val="Tekstvantijdelijkeaanduiding"/>
              <w:b/>
              <w:color w:val="FF0000"/>
            </w:rPr>
            <w:t>]</w:t>
          </w:r>
        </w:sdtContent>
      </w:sdt>
    </w:p>
    <w:p w:rsidR="00764B7B" w:rsidRDefault="00764B7B" w:rsidP="00764B7B"/>
    <w:sdt>
      <w:sdtPr>
        <w:rPr>
          <w:b/>
        </w:rPr>
        <w:alias w:val="instituut_naam"/>
        <w:tag w:val="instituut_naam"/>
        <w:id w:val="11427708"/>
        <w:placeholder>
          <w:docPart w:val="A7376A60B254414CBFB966769DF1D48A"/>
        </w:placeholder>
      </w:sdtPr>
      <w:sdtEndPr/>
      <w:sdtContent>
        <w:p w:rsidR="00764B7B" w:rsidRPr="002660F9" w:rsidRDefault="002660F9" w:rsidP="002660F9">
          <w:pPr>
            <w:pStyle w:val="signatuurinstituut"/>
            <w:rPr>
              <w:b/>
            </w:rPr>
          </w:pPr>
          <w:r w:rsidRPr="002660F9">
            <w:rPr>
              <w:b/>
            </w:rPr>
            <w:t>RIMO Limburg vzw</w:t>
          </w:r>
        </w:p>
      </w:sdtContent>
    </w:sdt>
    <w:p w:rsidR="00764B7B" w:rsidRPr="006F259B" w:rsidRDefault="003D1510" w:rsidP="006F259B">
      <w:pPr>
        <w:pStyle w:val="signatuurinstituut"/>
      </w:pPr>
      <w:sdt>
        <w:sdtPr>
          <w:alias w:val="instituut_straat+huisnummer"/>
          <w:tag w:val="instituut_straat+huisnummer"/>
          <w:id w:val="11427709"/>
          <w:placeholder>
            <w:docPart w:val="A7376A60B254414CBFB966769DF1D48A"/>
          </w:placeholder>
        </w:sdtPr>
        <w:sdtEndPr/>
        <w:sdtContent>
          <w:r w:rsidR="002660F9">
            <w:t>Marktplein 9 bus 21</w:t>
          </w:r>
        </w:sdtContent>
      </w:sdt>
      <w:r w:rsidR="00764B7B" w:rsidRPr="006F259B">
        <w:t xml:space="preserve"> | </w:t>
      </w:r>
      <w:sdt>
        <w:sdtPr>
          <w:alias w:val="instituut_postcode+gemeente"/>
          <w:tag w:val="instituut_postcode+gemeente"/>
          <w:id w:val="11427710"/>
          <w:placeholder>
            <w:docPart w:val="A7376A60B254414CBFB966769DF1D48A"/>
          </w:placeholder>
        </w:sdtPr>
        <w:sdtEndPr/>
        <w:sdtContent>
          <w:r w:rsidR="002660F9">
            <w:t>3550 Heusden-Zolder</w:t>
          </w:r>
        </w:sdtContent>
      </w:sdt>
    </w:p>
    <w:p w:rsidR="00764B7B" w:rsidRPr="006F259B" w:rsidRDefault="00764B7B" w:rsidP="006F259B">
      <w:pPr>
        <w:pStyle w:val="signatuurinstituut"/>
      </w:pPr>
      <w:r w:rsidRPr="006F259B">
        <w:rPr>
          <w:b/>
        </w:rPr>
        <w:t>T</w:t>
      </w:r>
      <w:r w:rsidRPr="006F259B">
        <w:t xml:space="preserve">  </w:t>
      </w:r>
      <w:sdt>
        <w:sdtPr>
          <w:alias w:val="instituut_telefoon"/>
          <w:tag w:val="instituut_telefoon"/>
          <w:id w:val="11427689"/>
          <w:placeholder>
            <w:docPart w:val="A7376A60B254414CBFB966769DF1D48A"/>
          </w:placeholder>
        </w:sdtPr>
        <w:sdtEndPr/>
        <w:sdtContent>
          <w:r w:rsidR="002660F9">
            <w:t>011 22 21 96</w:t>
          </w:r>
        </w:sdtContent>
      </w:sdt>
    </w:p>
    <w:sdt>
      <w:sdtPr>
        <w:alias w:val="instituut_e-mailadres"/>
        <w:tag w:val="instituut_e-mailadres"/>
        <w:id w:val="11427691"/>
        <w:placeholder>
          <w:docPart w:val="A7376A60B254414CBFB966769DF1D48A"/>
        </w:placeholder>
      </w:sdtPr>
      <w:sdtEndPr/>
      <w:sdtContent>
        <w:p w:rsidR="00764B7B" w:rsidRPr="002660F9" w:rsidRDefault="003D1510" w:rsidP="002660F9">
          <w:pPr>
            <w:pStyle w:val="signatuurinstituut"/>
          </w:pPr>
          <w:hyperlink r:id="rId13" w:history="1">
            <w:r w:rsidR="002660F9" w:rsidRPr="002660F9">
              <w:rPr>
                <w:rStyle w:val="Hyperlink"/>
                <w:color w:val="8B2039" w:themeColor="text2"/>
                <w:u w:val="none"/>
              </w:rPr>
              <w:t>www.rimo.be</w:t>
            </w:r>
          </w:hyperlink>
          <w:r w:rsidR="002660F9" w:rsidRPr="002660F9">
            <w:t xml:space="preserve"> </w:t>
          </w:r>
        </w:p>
      </w:sdtContent>
    </w:sdt>
    <w:p w:rsidR="00764B7B" w:rsidRDefault="00764B7B" w:rsidP="00764B7B"/>
    <w:sdt>
      <w:sdtPr>
        <w:rPr>
          <w:b/>
        </w:rPr>
        <w:alias w:val="werkadres_naam"/>
        <w:tag w:val="werkadres_naam"/>
        <w:id w:val="11427773"/>
        <w:placeholder>
          <w:docPart w:val="821E5719456346D096FE561E6AA407B7"/>
        </w:placeholder>
        <w:showingPlcHdr/>
      </w:sdtPr>
      <w:sdtEndPr/>
      <w:sdtContent>
        <w:p w:rsidR="003E5295" w:rsidRPr="003E5295" w:rsidRDefault="003E5295" w:rsidP="003E5295">
          <w:pPr>
            <w:pStyle w:val="signatuurwerkadres"/>
            <w:rPr>
              <w:b/>
            </w:rPr>
          </w:pPr>
          <w:r w:rsidRPr="003E5295">
            <w:rPr>
              <w:rStyle w:val="Tekstvantijdelijkeaanduiding"/>
              <w:b/>
              <w:color w:val="FF0000"/>
            </w:rPr>
            <w:t>[</w:t>
          </w:r>
          <w:r>
            <w:rPr>
              <w:rStyle w:val="Tekstvantijdelijkeaanduiding"/>
              <w:b/>
              <w:color w:val="006D86" w:themeColor="accent1"/>
            </w:rPr>
            <w:t xml:space="preserve"> klik hier om de naam van het werkadres in te voegen </w:t>
          </w:r>
          <w:r w:rsidRPr="003E5295">
            <w:rPr>
              <w:rStyle w:val="Tekstvantijdelijkeaanduiding"/>
              <w:b/>
              <w:color w:val="FF0000"/>
            </w:rPr>
            <w:t>]</w:t>
          </w:r>
        </w:p>
      </w:sdtContent>
    </w:sdt>
    <w:p w:rsidR="00764B7B" w:rsidRPr="003E5295" w:rsidRDefault="003D1510" w:rsidP="003E5295">
      <w:pPr>
        <w:pStyle w:val="signatuurwerkadres"/>
      </w:pPr>
      <w:sdt>
        <w:sdtPr>
          <w:alias w:val="werkadres_straat+huisnummer"/>
          <w:tag w:val="werkadres_straat+huisnummer"/>
          <w:id w:val="11427774"/>
          <w:placeholder>
            <w:docPart w:val="20FB92AD821A4551AC2E8750CD99262C"/>
          </w:placeholder>
          <w:showingPlcHdr/>
        </w:sdtPr>
        <w:sdtEndPr/>
        <w:sdtContent>
          <w:r w:rsidR="003E5295" w:rsidRPr="003E5295">
            <w:rPr>
              <w:rStyle w:val="Tekstvantijdelijkeaanduiding"/>
              <w:b/>
              <w:color w:val="FF0000"/>
            </w:rPr>
            <w:t>[</w:t>
          </w:r>
          <w:r w:rsidR="003E5295">
            <w:rPr>
              <w:rStyle w:val="Tekstvantijdelijkeaanduiding"/>
              <w:color w:val="006D86" w:themeColor="accent1"/>
            </w:rPr>
            <w:t xml:space="preserve"> straat en huisnummer van het werkadres </w:t>
          </w:r>
          <w:r w:rsidR="003E5295" w:rsidRPr="003E5295">
            <w:rPr>
              <w:rStyle w:val="Tekstvantijdelijkeaanduiding"/>
              <w:b/>
              <w:color w:val="FF0000"/>
            </w:rPr>
            <w:t>]</w:t>
          </w:r>
        </w:sdtContent>
      </w:sdt>
      <w:r w:rsidR="00764B7B" w:rsidRPr="003E5295">
        <w:t xml:space="preserve"> | </w:t>
      </w:r>
      <w:sdt>
        <w:sdtPr>
          <w:alias w:val="werkadres_postcode+gemeente"/>
          <w:tag w:val="werkadres_postcode+gemeente"/>
          <w:id w:val="11427775"/>
          <w:placeholder>
            <w:docPart w:val="579905AFD88C4FA0BA5B353BB60E78D9"/>
          </w:placeholder>
          <w:showingPlcHdr/>
        </w:sdtPr>
        <w:sdtEndPr/>
        <w:sdtContent>
          <w:r w:rsidR="003E5295" w:rsidRPr="003E5295">
            <w:rPr>
              <w:b/>
              <w:color w:val="FF0000"/>
            </w:rPr>
            <w:t>[</w:t>
          </w:r>
          <w:r w:rsidR="003E5295">
            <w:t xml:space="preserve"> </w:t>
          </w:r>
          <w:r w:rsidR="003E5295">
            <w:rPr>
              <w:rStyle w:val="Tekstvantijdelijkeaanduiding"/>
              <w:color w:val="006D86" w:themeColor="accent1"/>
            </w:rPr>
            <w:t xml:space="preserve">postcode en gemeente van het werkadres </w:t>
          </w:r>
          <w:r w:rsidR="003E5295" w:rsidRPr="003E5295">
            <w:rPr>
              <w:rStyle w:val="Tekstvantijdelijkeaanduiding"/>
              <w:b/>
              <w:color w:val="FF0000"/>
            </w:rPr>
            <w:t>]</w:t>
          </w:r>
        </w:sdtContent>
      </w:sdt>
      <w:r w:rsidR="00764B7B" w:rsidRPr="003E5295">
        <w:t xml:space="preserve"> </w:t>
      </w:r>
    </w:p>
    <w:p w:rsidR="003A2D7C" w:rsidRPr="006F259B" w:rsidRDefault="00764B7B" w:rsidP="003F1F73">
      <w:pPr>
        <w:pStyle w:val="signatuurwerkadres"/>
      </w:pPr>
      <w:r w:rsidRPr="003E5295">
        <w:rPr>
          <w:b/>
        </w:rPr>
        <w:t>T</w:t>
      </w:r>
      <w:r w:rsidRPr="003E5295">
        <w:t xml:space="preserve">  </w:t>
      </w:r>
      <w:sdt>
        <w:sdtPr>
          <w:alias w:val="werkadres_telefoon"/>
          <w:tag w:val="werkadres_telefoon"/>
          <w:id w:val="11427776"/>
          <w:placeholder>
            <w:docPart w:val="077E13D91B9740BAAB6242DDD72416EB"/>
          </w:placeholder>
          <w:showingPlcHdr/>
        </w:sdtPr>
        <w:sdtEndPr/>
        <w:sdtContent>
          <w:r w:rsidR="003E5295" w:rsidRPr="003E5295">
            <w:rPr>
              <w:rStyle w:val="Tekstvantijdelijkeaanduiding"/>
              <w:b/>
              <w:color w:val="FF0000"/>
            </w:rPr>
            <w:t>[</w:t>
          </w:r>
          <w:r w:rsidR="003E5295">
            <w:rPr>
              <w:rStyle w:val="Tekstvantijdelijkeaanduiding"/>
              <w:color w:val="006D86" w:themeColor="accent1"/>
            </w:rPr>
            <w:t xml:space="preserve"> telefoonnummer van het werkadres </w:t>
          </w:r>
          <w:r w:rsidR="003E5295" w:rsidRPr="003E5295">
            <w:rPr>
              <w:rStyle w:val="Tekstvantijdelijkeaanduiding"/>
              <w:b/>
              <w:color w:val="FF0000"/>
            </w:rPr>
            <w:t>]</w:t>
          </w:r>
        </w:sdtContent>
      </w:sdt>
      <w:r w:rsidRPr="003E5295">
        <w:t xml:space="preserve">  |  </w:t>
      </w:r>
      <w:r w:rsidRPr="003E5295">
        <w:rPr>
          <w:b/>
        </w:rPr>
        <w:t>F</w:t>
      </w:r>
      <w:r w:rsidRPr="003E5295">
        <w:t xml:space="preserve">  </w:t>
      </w:r>
      <w:sdt>
        <w:sdtPr>
          <w:alias w:val="werkadres_fax"/>
          <w:tag w:val="werkadres_fax"/>
          <w:id w:val="11427777"/>
          <w:placeholder>
            <w:docPart w:val="160D1D0B1E174C819D2ECAA5FB9ABD65"/>
          </w:placeholder>
          <w:showingPlcHdr/>
        </w:sdtPr>
        <w:sdtEndPr/>
        <w:sdtContent>
          <w:r w:rsidR="003E5295" w:rsidRPr="003E5295">
            <w:rPr>
              <w:rStyle w:val="Tekstvantijdelijkeaanduiding"/>
              <w:b/>
              <w:color w:val="FF0000"/>
            </w:rPr>
            <w:t>[</w:t>
          </w:r>
          <w:r w:rsidR="003E5295">
            <w:rPr>
              <w:rStyle w:val="Tekstvantijdelijkeaanduiding"/>
              <w:color w:val="006D86" w:themeColor="accent1"/>
            </w:rPr>
            <w:t xml:space="preserve"> faxnummer van het werkadres </w:t>
          </w:r>
          <w:r w:rsidR="003E5295" w:rsidRPr="003E5295">
            <w:rPr>
              <w:rStyle w:val="Tekstvantijdelijkeaanduiding"/>
              <w:b/>
              <w:color w:val="FF0000"/>
            </w:rPr>
            <w:t>]</w:t>
          </w:r>
        </w:sdtContent>
      </w:sdt>
    </w:p>
    <w:sectPr w:rsidR="003A2D7C" w:rsidRPr="006F259B" w:rsidSect="00743E3A">
      <w:headerReference w:type="default" r:id="rId14"/>
      <w:type w:val="continuous"/>
      <w:pgSz w:w="11906" w:h="16838" w:code="9"/>
      <w:pgMar w:top="1826" w:right="1871" w:bottom="1588" w:left="1871" w:header="709" w:footer="8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510" w:rsidRDefault="003D1510" w:rsidP="0098171A">
      <w:pPr>
        <w:spacing w:line="240" w:lineRule="auto"/>
      </w:pPr>
      <w:r>
        <w:separator/>
      </w:r>
    </w:p>
  </w:endnote>
  <w:endnote w:type="continuationSeparator" w:id="0">
    <w:p w:rsidR="003D1510" w:rsidRDefault="003D1510" w:rsidP="009817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C6" w:rsidRPr="003841A3" w:rsidRDefault="003D1510" w:rsidP="008028E4">
    <w:pPr>
      <w:pStyle w:val="Voettekst"/>
      <w:rPr>
        <w:rStyle w:val="voettekstdatum"/>
      </w:rPr>
    </w:pPr>
    <w:sdt>
      <w:sdtPr>
        <w:rPr>
          <w:rStyle w:val="VoettekstChar"/>
        </w:rPr>
        <w:alias w:val="titel_voettekst"/>
        <w:tag w:val="titel_voettekst"/>
        <w:id w:val="11427520"/>
        <w:lock w:val="sdtLocked"/>
        <w:placeholder>
          <w:docPart w:val="3C865AB21B944895BCC1EDEA3A7ECBD6"/>
        </w:placeholder>
        <w:dataBinding w:xpath="/root[1]/titel[1]" w:storeItemID="{F19125C0-07EC-4B24-A92A-408E61F2C014}"/>
        <w:text/>
      </w:sdtPr>
      <w:sdtEndPr>
        <w:rPr>
          <w:rStyle w:val="Standaardalinea-lettertype"/>
          <w:b/>
        </w:rPr>
      </w:sdtEndPr>
      <w:sdtContent>
        <w:r w:rsidR="00994BAC">
          <w:rPr>
            <w:rStyle w:val="VoettekstChar"/>
          </w:rPr>
          <w:t>Grensoverschrijdend gedrag t.a.v. de gebruiker</w:t>
        </w:r>
      </w:sdtContent>
    </w:sdt>
    <w:r w:rsidR="00700A97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-5715</wp:posOffset>
              </wp:positionV>
              <wp:extent cx="170180" cy="153670"/>
              <wp:effectExtent l="0" t="381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Paginanummer"/>
                            </w:rPr>
                            <w:id w:val="11427427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Paginanummer"/>
                            </w:rPr>
                          </w:sdtEndPr>
                          <w:sdtContent>
                            <w:p w:rsidR="00C67AC6" w:rsidRPr="001D59AA" w:rsidRDefault="00680E91" w:rsidP="00F85EA2">
                              <w:pPr>
                                <w:jc w:val="right"/>
                                <w:rPr>
                                  <w:rStyle w:val="Paginanummer"/>
                                </w:rPr>
                              </w:pPr>
                              <w:r w:rsidRPr="001D59AA">
                                <w:rPr>
                                  <w:rStyle w:val="Paginanummer"/>
                                </w:rPr>
                                <w:fldChar w:fldCharType="begin"/>
                              </w:r>
                              <w:r w:rsidR="00C67AC6" w:rsidRPr="001D59AA">
                                <w:rPr>
                                  <w:rStyle w:val="Paginanummer"/>
                                </w:rPr>
                                <w:instrText xml:space="preserve"> PAGE </w:instrText>
                              </w:r>
                              <w:r w:rsidRPr="001D59AA">
                                <w:rPr>
                                  <w:rStyle w:val="Paginanummer"/>
                                </w:rPr>
                                <w:fldChar w:fldCharType="separate"/>
                              </w:r>
                              <w:r w:rsidR="00994BAC">
                                <w:rPr>
                                  <w:rStyle w:val="Paginanummer"/>
                                </w:rPr>
                                <w:t>3</w:t>
                              </w:r>
                              <w:r w:rsidRPr="001D59AA">
                                <w:rPr>
                                  <w:rStyle w:val="Paginanummer"/>
                                </w:rPr>
                                <w:fldChar w:fldCharType="end"/>
                              </w:r>
                              <w:r w:rsidR="00C67AC6" w:rsidRPr="001D59AA">
                                <w:rPr>
                                  <w:rStyle w:val="Paginanummer"/>
                                </w:rPr>
                                <w:t>|</w:t>
                              </w:r>
                              <w:r w:rsidRPr="001D59AA">
                                <w:rPr>
                                  <w:rStyle w:val="Paginanummer"/>
                                </w:rPr>
                                <w:fldChar w:fldCharType="begin"/>
                              </w:r>
                              <w:r w:rsidR="00C67AC6" w:rsidRPr="001D59AA">
                                <w:rPr>
                                  <w:rStyle w:val="Paginanummer"/>
                                </w:rPr>
                                <w:instrText xml:space="preserve"> NUMPAGES  </w:instrText>
                              </w:r>
                              <w:r w:rsidRPr="001D59AA">
                                <w:rPr>
                                  <w:rStyle w:val="Paginanummer"/>
                                </w:rPr>
                                <w:fldChar w:fldCharType="separate"/>
                              </w:r>
                              <w:r w:rsidR="00994BAC">
                                <w:rPr>
                                  <w:rStyle w:val="Paginanummer"/>
                                </w:rPr>
                                <w:t>4</w:t>
                              </w:r>
                              <w:r w:rsidRPr="001D59AA">
                                <w:rPr>
                                  <w:rStyle w:val="Paginanummer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37.8pt;margin-top:-.45pt;width:13.4pt;height:12.1pt;z-index:25166028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" filled="f" stroked="f">
              <v:textbox style="mso-fit-shape-to-text:t" inset="0,0,0,0">
                <w:txbxContent>
                  <w:sdt>
                    <w:sdtPr>
                      <w:rPr>
                        <w:rStyle w:val="Paginanummer"/>
                      </w:rPr>
                      <w:id w:val="11427427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Paginanummer"/>
                      </w:rPr>
                    </w:sdtEndPr>
                    <w:sdtContent>
                      <w:p w:rsidR="00C67AC6" w:rsidRPr="001D59AA" w:rsidRDefault="00680E91" w:rsidP="00F85EA2">
                        <w:pPr>
                          <w:jc w:val="right"/>
                          <w:rPr>
                            <w:rStyle w:val="Paginanummer"/>
                          </w:rPr>
                        </w:pPr>
                        <w:r w:rsidRPr="001D59AA">
                          <w:rPr>
                            <w:rStyle w:val="Paginanummer"/>
                          </w:rPr>
                          <w:fldChar w:fldCharType="begin"/>
                        </w:r>
                        <w:r w:rsidR="00C67AC6" w:rsidRPr="001D59AA">
                          <w:rPr>
                            <w:rStyle w:val="Paginanummer"/>
                          </w:rPr>
                          <w:instrText xml:space="preserve"> PAGE </w:instrText>
                        </w:r>
                        <w:r w:rsidRPr="001D59AA">
                          <w:rPr>
                            <w:rStyle w:val="Paginanummer"/>
                          </w:rPr>
                          <w:fldChar w:fldCharType="separate"/>
                        </w:r>
                        <w:r w:rsidR="00994BAC">
                          <w:rPr>
                            <w:rStyle w:val="Paginanummer"/>
                          </w:rPr>
                          <w:t>3</w:t>
                        </w:r>
                        <w:r w:rsidRPr="001D59AA">
                          <w:rPr>
                            <w:rStyle w:val="Paginanummer"/>
                          </w:rPr>
                          <w:fldChar w:fldCharType="end"/>
                        </w:r>
                        <w:r w:rsidR="00C67AC6" w:rsidRPr="001D59AA">
                          <w:rPr>
                            <w:rStyle w:val="Paginanummer"/>
                          </w:rPr>
                          <w:t>|</w:t>
                        </w:r>
                        <w:r w:rsidRPr="001D59AA">
                          <w:rPr>
                            <w:rStyle w:val="Paginanummer"/>
                          </w:rPr>
                          <w:fldChar w:fldCharType="begin"/>
                        </w:r>
                        <w:r w:rsidR="00C67AC6" w:rsidRPr="001D59AA">
                          <w:rPr>
                            <w:rStyle w:val="Paginanummer"/>
                          </w:rPr>
                          <w:instrText xml:space="preserve"> NUMPAGES  </w:instrText>
                        </w:r>
                        <w:r w:rsidRPr="001D59AA">
                          <w:rPr>
                            <w:rStyle w:val="Paginanummer"/>
                          </w:rPr>
                          <w:fldChar w:fldCharType="separate"/>
                        </w:r>
                        <w:r w:rsidR="00994BAC">
                          <w:rPr>
                            <w:rStyle w:val="Paginanummer"/>
                          </w:rPr>
                          <w:t>4</w:t>
                        </w:r>
                        <w:r w:rsidRPr="001D59AA">
                          <w:rPr>
                            <w:rStyle w:val="Paginanummer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/>
              <w10:anchorlock/>
            </v:shape>
          </w:pict>
        </mc:Fallback>
      </mc:AlternateContent>
    </w:r>
    <w:r w:rsidR="00C67AC6" w:rsidRPr="00E423DE">
      <w:t xml:space="preserve"> </w:t>
    </w:r>
    <w:r w:rsidR="00C67AC6" w:rsidRPr="00E423DE">
      <w:rPr>
        <w:rStyle w:val="voettekstdatum"/>
      </w:rPr>
      <w:t xml:space="preserve"> |  </w:t>
    </w:r>
    <w:sdt>
      <w:sdtPr>
        <w:rPr>
          <w:rStyle w:val="voettekstdatum"/>
        </w:rPr>
        <w:alias w:val="datum_klassementscode"/>
        <w:tag w:val="datum_klassementscode"/>
        <w:id w:val="11427535"/>
        <w:lock w:val="sdtLocked"/>
        <w:placeholder>
          <w:docPart w:val="41282963F6604ED39136B40E2F40E328"/>
        </w:placeholder>
        <w:dataBinding w:xpath="/root[1]/datum[1]" w:storeItemID="{F19125C0-07EC-4B24-A92A-408E61F2C014}"/>
        <w:text/>
      </w:sdtPr>
      <w:sdtEndPr>
        <w:rPr>
          <w:rStyle w:val="voettekstdatum"/>
        </w:rPr>
      </w:sdtEndPr>
      <w:sdtContent>
        <w:r w:rsidR="00994BAC">
          <w:rPr>
            <w:rStyle w:val="voettekstdatum"/>
          </w:rPr>
          <w:t>2016</w:t>
        </w:r>
      </w:sdtContent>
    </w:sdt>
    <w:r w:rsidR="00C67AC6">
      <w:rPr>
        <w:rStyle w:val="voettekstdatum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C6" w:rsidRPr="008028E4" w:rsidRDefault="00700A97" w:rsidP="008028E4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-5715</wp:posOffset>
              </wp:positionV>
              <wp:extent cx="169545" cy="161290"/>
              <wp:effectExtent l="0" t="381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545" cy="161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color w:val="000000" w:themeColor="text1"/>
                              <w:lang w:val="nl-NL"/>
                            </w:rPr>
                            <w:id w:val="1142742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Style w:val="Paginanummer"/>
                              <w:b w:val="0"/>
                              <w:noProof/>
                              <w:color w:val="006D86" w:themeColor="accent1"/>
                              <w:sz w:val="18"/>
                              <w:szCs w:val="18"/>
                              <w:lang w:val="nl-BE"/>
                            </w:rPr>
                          </w:sdtEndPr>
                          <w:sdtContent>
                            <w:p w:rsidR="00C67AC6" w:rsidRPr="00F85EA2" w:rsidRDefault="00680E91" w:rsidP="00F85EA2">
                              <w:pPr>
                                <w:jc w:val="right"/>
                                <w:rPr>
                                  <w:b/>
                                  <w:color w:val="006D86" w:themeColor="accent1"/>
                                  <w:sz w:val="18"/>
                                  <w:szCs w:val="18"/>
                                </w:rPr>
                              </w:pPr>
                              <w:r w:rsidRPr="00487B23">
                                <w:rPr>
                                  <w:rStyle w:val="Paginanummer"/>
                                  <w:b w:val="0"/>
                                </w:rPr>
                                <w:fldChar w:fldCharType="begin"/>
                              </w:r>
                              <w:r w:rsidR="00C67AC6" w:rsidRPr="00487B23">
                                <w:rPr>
                                  <w:rStyle w:val="Paginanummer"/>
                                </w:rPr>
                                <w:instrText xml:space="preserve"> PAGE </w:instrText>
                              </w:r>
                              <w:r w:rsidRPr="00487B23">
                                <w:rPr>
                                  <w:rStyle w:val="Paginanummer"/>
                                  <w:b w:val="0"/>
                                </w:rPr>
                                <w:fldChar w:fldCharType="separate"/>
                              </w:r>
                              <w:r w:rsidR="00C67AC6">
                                <w:rPr>
                                  <w:rStyle w:val="Paginanummer"/>
                                </w:rPr>
                                <w:t>10</w:t>
                              </w:r>
                              <w:r w:rsidRPr="00487B23">
                                <w:rPr>
                                  <w:rStyle w:val="Paginanummer"/>
                                  <w:b w:val="0"/>
                                </w:rPr>
                                <w:fldChar w:fldCharType="end"/>
                              </w:r>
                              <w:r w:rsidR="00C67AC6" w:rsidRPr="00487B23">
                                <w:rPr>
                                  <w:rStyle w:val="Paginanummer"/>
                                  <w:spacing w:val="-40"/>
                                </w:rPr>
                                <w:t xml:space="preserve"> </w:t>
                              </w:r>
                              <w:r w:rsidR="00C67AC6" w:rsidRPr="00487B23">
                                <w:rPr>
                                  <w:rStyle w:val="Paginanummer"/>
                                </w:rPr>
                                <w:t>|</w:t>
                              </w:r>
                              <w:r w:rsidRPr="00487B23">
                                <w:rPr>
                                  <w:rStyle w:val="Paginanummer"/>
                                  <w:b w:val="0"/>
                                </w:rPr>
                                <w:fldChar w:fldCharType="begin"/>
                              </w:r>
                              <w:r w:rsidR="00C67AC6" w:rsidRPr="00487B23">
                                <w:rPr>
                                  <w:rStyle w:val="Paginanummer"/>
                                </w:rPr>
                                <w:instrText xml:space="preserve"> NUMPAGES  </w:instrText>
                              </w:r>
                              <w:r w:rsidRPr="00487B23">
                                <w:rPr>
                                  <w:rStyle w:val="Paginanummer"/>
                                  <w:b w:val="0"/>
                                </w:rPr>
                                <w:fldChar w:fldCharType="separate"/>
                              </w:r>
                              <w:r w:rsidR="00994BAC">
                                <w:rPr>
                                  <w:rStyle w:val="Paginanummer"/>
                                </w:rPr>
                                <w:t>1</w:t>
                              </w:r>
                              <w:r w:rsidRPr="00487B23">
                                <w:rPr>
                                  <w:rStyle w:val="Paginanummer"/>
                                  <w:b w:val="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37.85pt;margin-top:-.45pt;width:13.35pt;height:12.7pt;z-index:251662336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" filled="f" stroked="f">
              <v:textbox style="mso-fit-shape-to-text:t" inset="0,0,0,0">
                <w:txbxContent>
                  <w:sdt>
                    <w:sdtPr>
                      <w:rPr>
                        <w:b/>
                        <w:color w:val="000000" w:themeColor="text1"/>
                        <w:lang w:val="nl-NL"/>
                      </w:rPr>
                      <w:id w:val="1142742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Style w:val="Paginanummer"/>
                        <w:b w:val="0"/>
                        <w:noProof/>
                        <w:color w:val="006D86" w:themeColor="accent1"/>
                        <w:sz w:val="18"/>
                        <w:szCs w:val="18"/>
                        <w:lang w:val="nl-BE"/>
                      </w:rPr>
                    </w:sdtEndPr>
                    <w:sdtContent>
                      <w:p w:rsidR="00C67AC6" w:rsidRPr="00F85EA2" w:rsidRDefault="00680E91" w:rsidP="00F85EA2">
                        <w:pPr>
                          <w:jc w:val="right"/>
                          <w:rPr>
                            <w:b/>
                            <w:color w:val="006D86" w:themeColor="accent1"/>
                            <w:sz w:val="18"/>
                            <w:szCs w:val="18"/>
                          </w:rPr>
                        </w:pPr>
                        <w:r w:rsidRPr="00487B23">
                          <w:rPr>
                            <w:rStyle w:val="Paginanummer"/>
                            <w:b w:val="0"/>
                          </w:rPr>
                          <w:fldChar w:fldCharType="begin"/>
                        </w:r>
                        <w:r w:rsidR="00C67AC6" w:rsidRPr="00487B23">
                          <w:rPr>
                            <w:rStyle w:val="Paginanummer"/>
                          </w:rPr>
                          <w:instrText xml:space="preserve"> PAGE </w:instrText>
                        </w:r>
                        <w:r w:rsidRPr="00487B23">
                          <w:rPr>
                            <w:rStyle w:val="Paginanummer"/>
                            <w:b w:val="0"/>
                          </w:rPr>
                          <w:fldChar w:fldCharType="separate"/>
                        </w:r>
                        <w:r w:rsidR="00C67AC6">
                          <w:rPr>
                            <w:rStyle w:val="Paginanummer"/>
                          </w:rPr>
                          <w:t>10</w:t>
                        </w:r>
                        <w:r w:rsidRPr="00487B23">
                          <w:rPr>
                            <w:rStyle w:val="Paginanummer"/>
                            <w:b w:val="0"/>
                          </w:rPr>
                          <w:fldChar w:fldCharType="end"/>
                        </w:r>
                        <w:r w:rsidR="00C67AC6" w:rsidRPr="00487B23">
                          <w:rPr>
                            <w:rStyle w:val="Paginanummer"/>
                            <w:spacing w:val="-40"/>
                          </w:rPr>
                          <w:t xml:space="preserve"> </w:t>
                        </w:r>
                        <w:r w:rsidR="00C67AC6" w:rsidRPr="00487B23">
                          <w:rPr>
                            <w:rStyle w:val="Paginanummer"/>
                          </w:rPr>
                          <w:t>|</w:t>
                        </w:r>
                        <w:r w:rsidRPr="00487B23">
                          <w:rPr>
                            <w:rStyle w:val="Paginanummer"/>
                            <w:b w:val="0"/>
                          </w:rPr>
                          <w:fldChar w:fldCharType="begin"/>
                        </w:r>
                        <w:r w:rsidR="00C67AC6" w:rsidRPr="00487B23">
                          <w:rPr>
                            <w:rStyle w:val="Paginanummer"/>
                          </w:rPr>
                          <w:instrText xml:space="preserve"> NUMPAGES  </w:instrText>
                        </w:r>
                        <w:r w:rsidRPr="00487B23">
                          <w:rPr>
                            <w:rStyle w:val="Paginanummer"/>
                            <w:b w:val="0"/>
                          </w:rPr>
                          <w:fldChar w:fldCharType="separate"/>
                        </w:r>
                        <w:r w:rsidR="00994BAC">
                          <w:rPr>
                            <w:rStyle w:val="Paginanummer"/>
                          </w:rPr>
                          <w:t>1</w:t>
                        </w:r>
                        <w:r w:rsidRPr="00487B23">
                          <w:rPr>
                            <w:rStyle w:val="Paginanummer"/>
                            <w:b w:val="0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/>
              <w10:anchorlock/>
            </v:shape>
          </w:pict>
        </mc:Fallback>
      </mc:AlternateContent>
    </w:r>
    <w:r w:rsidR="00C67AC6">
      <w:t xml:space="preserve">De toekomstvisie van het nieuwe Antwerpse bestuursakkoord </w:t>
    </w:r>
    <w:r w:rsidR="00C67AC6" w:rsidRPr="00143FF7">
      <w:t xml:space="preserve">2013-2018  </w:t>
    </w:r>
    <w:r w:rsidR="00C67AC6" w:rsidRPr="00D3799C">
      <w:rPr>
        <w:rStyle w:val="voettekstdatum"/>
        <w:spacing w:val="-8"/>
      </w:rPr>
      <w:t xml:space="preserve">|  </w:t>
    </w:r>
    <w:r w:rsidR="00C67AC6" w:rsidRPr="00D3799C">
      <w:rPr>
        <w:rStyle w:val="voettekstdatum"/>
      </w:rPr>
      <w:t>20</w:t>
    </w:r>
    <w:r w:rsidR="00C67AC6" w:rsidRPr="00143FF7">
      <w:rPr>
        <w:rStyle w:val="voettekstdatum"/>
      </w:rPr>
      <w:t>12_12_25_N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510" w:rsidRPr="00C42EC4" w:rsidRDefault="003D1510" w:rsidP="00C42EC4">
      <w:pPr>
        <w:pBdr>
          <w:bottom w:val="single" w:sz="2" w:space="1" w:color="006D86" w:themeColor="accent1"/>
        </w:pBdr>
        <w:spacing w:after="60" w:line="240" w:lineRule="auto"/>
        <w:ind w:right="6464"/>
        <w:rPr>
          <w:color w:val="006D86" w:themeColor="accent1"/>
          <w:sz w:val="24"/>
          <w:szCs w:val="24"/>
        </w:rPr>
      </w:pPr>
    </w:p>
  </w:footnote>
  <w:footnote w:type="continuationSeparator" w:id="0">
    <w:p w:rsidR="003D1510" w:rsidRPr="00C42EC4" w:rsidRDefault="003D1510" w:rsidP="00CE341C">
      <w:pPr>
        <w:pBdr>
          <w:bottom w:val="single" w:sz="2" w:space="1" w:color="006D86" w:themeColor="accent1"/>
        </w:pBdr>
        <w:spacing w:after="60" w:line="240" w:lineRule="auto"/>
        <w:ind w:right="6464"/>
        <w:rPr>
          <w:color w:val="006D86" w:themeColor="accent1"/>
          <w:sz w:val="24"/>
          <w:szCs w:val="24"/>
        </w:rPr>
      </w:pPr>
    </w:p>
  </w:footnote>
  <w:footnote w:type="continuationNotice" w:id="1">
    <w:p w:rsidR="003D1510" w:rsidRPr="00CE341C" w:rsidRDefault="003D1510">
      <w:pPr>
        <w:spacing w:line="240" w:lineRule="auto"/>
        <w:rPr>
          <w:b/>
          <w:color w:val="006D86" w:themeColor="accent1"/>
        </w:rPr>
      </w:pPr>
      <w:r>
        <w:t xml:space="preserve">  </w:t>
      </w:r>
      <w:r w:rsidRPr="00CE341C">
        <w:rPr>
          <w:b/>
          <w:color w:val="006D86" w:themeColor="accent1"/>
        </w:rPr>
        <w:t>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C6" w:rsidRDefault="002660F9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page">
            <wp:posOffset>377825</wp:posOffset>
          </wp:positionH>
          <wp:positionV relativeFrom="page">
            <wp:posOffset>388620</wp:posOffset>
          </wp:positionV>
          <wp:extent cx="2887200" cy="842400"/>
          <wp:effectExtent l="0" t="0" r="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-logo_RIMO_ms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7200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AC6" w:rsidRDefault="00C67AC6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-808523</wp:posOffset>
          </wp:positionH>
          <wp:positionV relativeFrom="paragraph">
            <wp:posOffset>-62027</wp:posOffset>
          </wp:positionV>
          <wp:extent cx="2889849" cy="845389"/>
          <wp:effectExtent l="0" t="0" r="0" b="0"/>
          <wp:wrapNone/>
          <wp:docPr id="1" name="Afbeelding 0" descr="SO-logo_VLA_mso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-logo_VLA_mso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89849" cy="8453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C91" w:rsidRDefault="00C06C9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3C68"/>
    <w:multiLevelType w:val="multilevel"/>
    <w:tmpl w:val="60680210"/>
    <w:styleLink w:val="SOTABE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8B2039" w:themeColor="text2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8B3E64"/>
    <w:multiLevelType w:val="multilevel"/>
    <w:tmpl w:val="D3B8C122"/>
    <w:numStyleLink w:val="SONUM"/>
  </w:abstractNum>
  <w:abstractNum w:abstractNumId="2" w15:restartNumberingAfterBreak="0">
    <w:nsid w:val="03FE57F1"/>
    <w:multiLevelType w:val="multilevel"/>
    <w:tmpl w:val="84900286"/>
    <w:numStyleLink w:val="SOCITAATOPSOM"/>
  </w:abstractNum>
  <w:abstractNum w:abstractNumId="3" w15:restartNumberingAfterBreak="0">
    <w:nsid w:val="066F6FFB"/>
    <w:multiLevelType w:val="multilevel"/>
    <w:tmpl w:val="73120D22"/>
    <w:styleLink w:val="SOTABELNUM"/>
    <w:lvl w:ilvl="0">
      <w:start w:val="1"/>
      <w:numFmt w:val="decimal"/>
      <w:pStyle w:val="tabellijstnum1"/>
      <w:lvlText w:val="%1."/>
      <w:lvlJc w:val="left"/>
      <w:pPr>
        <w:ind w:left="238" w:hanging="238"/>
      </w:pPr>
      <w:rPr>
        <w:rFonts w:hint="default"/>
        <w:b/>
        <w:i w:val="0"/>
        <w:color w:val="auto"/>
        <w:sz w:val="15"/>
      </w:rPr>
    </w:lvl>
    <w:lvl w:ilvl="1">
      <w:start w:val="1"/>
      <w:numFmt w:val="decimal"/>
      <w:pStyle w:val="tabellijstnum2"/>
      <w:lvlText w:val="%2."/>
      <w:lvlJc w:val="left"/>
      <w:pPr>
        <w:ind w:left="476" w:hanging="238"/>
      </w:pPr>
      <w:rPr>
        <w:rFonts w:hint="default"/>
        <w:b/>
        <w:i w:val="0"/>
        <w:sz w:val="15"/>
      </w:rPr>
    </w:lvl>
    <w:lvl w:ilvl="2">
      <w:start w:val="1"/>
      <w:numFmt w:val="decimal"/>
      <w:pStyle w:val="tabellijstnum3"/>
      <w:lvlText w:val="%3."/>
      <w:lvlJc w:val="left"/>
      <w:pPr>
        <w:ind w:left="714" w:hanging="238"/>
      </w:pPr>
      <w:rPr>
        <w:rFonts w:hint="default"/>
        <w:b/>
        <w:i w:val="0"/>
        <w:color w:val="auto"/>
        <w:sz w:val="15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0E318B"/>
    <w:multiLevelType w:val="multilevel"/>
    <w:tmpl w:val="52C024C6"/>
    <w:numStyleLink w:val="SOKOPPEN"/>
  </w:abstractNum>
  <w:abstractNum w:abstractNumId="5" w15:restartNumberingAfterBreak="0">
    <w:nsid w:val="0A743243"/>
    <w:multiLevelType w:val="multilevel"/>
    <w:tmpl w:val="52C024C6"/>
    <w:styleLink w:val="SOKOPPEN"/>
    <w:lvl w:ilvl="0">
      <w:start w:val="1"/>
      <w:numFmt w:val="decimal"/>
      <w:pStyle w:val="kop1nummer"/>
      <w:suff w:val="space"/>
      <w:lvlText w:val="%1."/>
      <w:lvlJc w:val="left"/>
      <w:pPr>
        <w:ind w:left="0" w:firstLine="0"/>
      </w:pPr>
      <w:rPr>
        <w:rFonts w:hint="default"/>
        <w:sz w:val="26"/>
      </w:rPr>
    </w:lvl>
    <w:lvl w:ilvl="1">
      <w:start w:val="1"/>
      <w:numFmt w:val="decimal"/>
      <w:pStyle w:val="kop2nummer"/>
      <w:suff w:val="space"/>
      <w:lvlText w:val="%1.%2.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decimal"/>
      <w:pStyle w:val="kop3nummer"/>
      <w:suff w:val="space"/>
      <w:lvlText w:val="%1.%2.%3."/>
      <w:lvlJc w:val="left"/>
      <w:pPr>
        <w:ind w:left="0" w:firstLine="0"/>
      </w:pPr>
      <w:rPr>
        <w:rFonts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DC567D9"/>
    <w:multiLevelType w:val="multilevel"/>
    <w:tmpl w:val="03E8476A"/>
    <w:numStyleLink w:val="SOCITAATNUM"/>
  </w:abstractNum>
  <w:abstractNum w:abstractNumId="7" w15:restartNumberingAfterBreak="0">
    <w:nsid w:val="201D2A97"/>
    <w:multiLevelType w:val="multilevel"/>
    <w:tmpl w:val="73120D22"/>
    <w:numStyleLink w:val="SOTABELNUM"/>
  </w:abstractNum>
  <w:abstractNum w:abstractNumId="8" w15:restartNumberingAfterBreak="0">
    <w:nsid w:val="211B3EC1"/>
    <w:multiLevelType w:val="multilevel"/>
    <w:tmpl w:val="5006603A"/>
    <w:lvl w:ilvl="0">
      <w:start w:val="1"/>
      <w:numFmt w:val="bullet"/>
      <w:lvlText w:val="•"/>
      <w:lvlJc w:val="left"/>
      <w:pPr>
        <w:ind w:left="340" w:hanging="170"/>
      </w:pPr>
      <w:rPr>
        <w:rFonts w:ascii="Calibri" w:hAnsi="Calibri" w:hint="default"/>
        <w:color w:val="8B2039" w:themeColor="text2"/>
        <w:sz w:val="17"/>
      </w:rPr>
    </w:lvl>
    <w:lvl w:ilvl="1">
      <w:start w:val="1"/>
      <w:numFmt w:val="bullet"/>
      <w:lvlText w:val="»"/>
      <w:lvlJc w:val="left"/>
      <w:pPr>
        <w:ind w:left="522" w:hanging="182"/>
      </w:pPr>
      <w:rPr>
        <w:rFonts w:ascii="Calibri" w:hAnsi="Calibri" w:hint="default"/>
        <w:b/>
        <w:i w:val="0"/>
        <w:color w:val="auto"/>
      </w:rPr>
    </w:lvl>
    <w:lvl w:ilvl="2">
      <w:start w:val="1"/>
      <w:numFmt w:val="bullet"/>
      <w:lvlText w:val=""/>
      <w:lvlJc w:val="left"/>
      <w:pPr>
        <w:ind w:left="720" w:hanging="198"/>
      </w:pPr>
      <w:rPr>
        <w:rFonts w:ascii="Wingdings 3" w:hAnsi="Wingdings 3" w:hint="default"/>
        <w:color w:val="006D86" w:themeColor="accent1"/>
        <w:sz w:val="16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A1C1E28"/>
    <w:multiLevelType w:val="multilevel"/>
    <w:tmpl w:val="C82A790A"/>
    <w:styleLink w:val="SOTABELOPSOM"/>
    <w:lvl w:ilvl="0">
      <w:start w:val="1"/>
      <w:numFmt w:val="bullet"/>
      <w:pStyle w:val="tabellijstopsom1"/>
      <w:lvlText w:val="•"/>
      <w:lvlJc w:val="left"/>
      <w:pPr>
        <w:ind w:left="170" w:hanging="170"/>
      </w:pPr>
      <w:rPr>
        <w:rFonts w:ascii="Calibri" w:hAnsi="Calibri" w:hint="default"/>
        <w:color w:val="auto"/>
        <w:sz w:val="17"/>
      </w:rPr>
    </w:lvl>
    <w:lvl w:ilvl="1">
      <w:start w:val="1"/>
      <w:numFmt w:val="bullet"/>
      <w:pStyle w:val="tabellijstopsom2"/>
      <w:lvlText w:val="»"/>
      <w:lvlJc w:val="left"/>
      <w:pPr>
        <w:ind w:left="352" w:hanging="182"/>
      </w:pPr>
      <w:rPr>
        <w:rFonts w:ascii="Calibri" w:hAnsi="Calibri" w:hint="default"/>
        <w:b/>
        <w:i w:val="0"/>
        <w:color w:val="auto"/>
      </w:rPr>
    </w:lvl>
    <w:lvl w:ilvl="2">
      <w:start w:val="1"/>
      <w:numFmt w:val="bullet"/>
      <w:pStyle w:val="tabellijstopsom3"/>
      <w:lvlText w:val=""/>
      <w:lvlJc w:val="left"/>
      <w:pPr>
        <w:ind w:left="550" w:hanging="198"/>
      </w:pPr>
      <w:rPr>
        <w:rFonts w:ascii="Wingdings 3" w:hAnsi="Wingdings 3" w:hint="default"/>
        <w:color w:val="auto"/>
        <w:sz w:val="16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D5A225B"/>
    <w:multiLevelType w:val="multilevel"/>
    <w:tmpl w:val="D3B8C122"/>
    <w:numStyleLink w:val="SONUM"/>
  </w:abstractNum>
  <w:abstractNum w:abstractNumId="11" w15:restartNumberingAfterBreak="0">
    <w:nsid w:val="40734F88"/>
    <w:multiLevelType w:val="multilevel"/>
    <w:tmpl w:val="D3B8C122"/>
    <w:styleLink w:val="SONUM"/>
    <w:lvl w:ilvl="0">
      <w:start w:val="1"/>
      <w:numFmt w:val="decimal"/>
      <w:pStyle w:val="lijstnum1"/>
      <w:lvlText w:val="%1."/>
      <w:lvlJc w:val="left"/>
      <w:pPr>
        <w:ind w:left="408" w:hanging="238"/>
      </w:pPr>
      <w:rPr>
        <w:rFonts w:hint="default"/>
        <w:b/>
        <w:i w:val="0"/>
        <w:color w:val="8B2039" w:themeColor="text2"/>
        <w:sz w:val="15"/>
      </w:rPr>
    </w:lvl>
    <w:lvl w:ilvl="1">
      <w:start w:val="1"/>
      <w:numFmt w:val="decimal"/>
      <w:pStyle w:val="lijstnum2"/>
      <w:lvlText w:val="%2."/>
      <w:lvlJc w:val="left"/>
      <w:pPr>
        <w:ind w:left="646" w:hanging="238"/>
      </w:pPr>
      <w:rPr>
        <w:rFonts w:hint="default"/>
        <w:b/>
        <w:i w:val="0"/>
        <w:sz w:val="15"/>
      </w:rPr>
    </w:lvl>
    <w:lvl w:ilvl="2">
      <w:start w:val="1"/>
      <w:numFmt w:val="decimal"/>
      <w:pStyle w:val="lijstnum3"/>
      <w:lvlText w:val="%3."/>
      <w:lvlJc w:val="left"/>
      <w:pPr>
        <w:ind w:left="885" w:hanging="239"/>
      </w:pPr>
      <w:rPr>
        <w:rFonts w:hint="default"/>
        <w:b/>
        <w:i w:val="0"/>
        <w:color w:val="006D86" w:themeColor="accent1"/>
        <w:sz w:val="15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49A0989"/>
    <w:multiLevelType w:val="multilevel"/>
    <w:tmpl w:val="60680210"/>
    <w:numStyleLink w:val="SOTABETITEL"/>
  </w:abstractNum>
  <w:abstractNum w:abstractNumId="13" w15:restartNumberingAfterBreak="0">
    <w:nsid w:val="4AF975A2"/>
    <w:multiLevelType w:val="multilevel"/>
    <w:tmpl w:val="03E8476A"/>
    <w:styleLink w:val="SOCITAATNUM"/>
    <w:lvl w:ilvl="0">
      <w:start w:val="1"/>
      <w:numFmt w:val="decimal"/>
      <w:pStyle w:val="citaatlijstnum1"/>
      <w:lvlText w:val="%1."/>
      <w:lvlJc w:val="left"/>
      <w:pPr>
        <w:tabs>
          <w:tab w:val="num" w:pos="805"/>
        </w:tabs>
        <w:ind w:left="805" w:hanging="238"/>
      </w:pPr>
      <w:rPr>
        <w:rFonts w:hint="default"/>
        <w:b/>
        <w:i w:val="0"/>
        <w:strike w:val="0"/>
        <w:dstrike w:val="0"/>
        <w:color w:val="006D86" w:themeColor="accent1"/>
        <w:sz w:val="15"/>
      </w:rPr>
    </w:lvl>
    <w:lvl w:ilvl="1">
      <w:start w:val="1"/>
      <w:numFmt w:val="decimal"/>
      <w:pStyle w:val="citaatlijstnum2"/>
      <w:lvlText w:val="%2."/>
      <w:lvlJc w:val="left"/>
      <w:pPr>
        <w:ind w:left="1043" w:hanging="238"/>
      </w:pPr>
      <w:rPr>
        <w:rFonts w:hint="default"/>
        <w:b/>
        <w:i w:val="0"/>
        <w:color w:val="006D86" w:themeColor="accent1"/>
        <w:sz w:val="15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8E78A7"/>
    <w:multiLevelType w:val="hybridMultilevel"/>
    <w:tmpl w:val="053A060A"/>
    <w:lvl w:ilvl="0" w:tplc="84565CE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C0C15"/>
    <w:multiLevelType w:val="multilevel"/>
    <w:tmpl w:val="723A8C8A"/>
    <w:styleLink w:val="SOOPSOM"/>
    <w:lvl w:ilvl="0">
      <w:start w:val="1"/>
      <w:numFmt w:val="bullet"/>
      <w:pStyle w:val="lijstopsom1"/>
      <w:lvlText w:val="•"/>
      <w:lvlJc w:val="left"/>
      <w:pPr>
        <w:ind w:left="340" w:hanging="170"/>
      </w:pPr>
      <w:rPr>
        <w:rFonts w:ascii="Calibri" w:hAnsi="Calibri" w:hint="default"/>
        <w:color w:val="8B2039" w:themeColor="text2"/>
        <w:sz w:val="17"/>
      </w:rPr>
    </w:lvl>
    <w:lvl w:ilvl="1">
      <w:start w:val="1"/>
      <w:numFmt w:val="bullet"/>
      <w:pStyle w:val="lijstopsom2"/>
      <w:lvlText w:val="»"/>
      <w:lvlJc w:val="left"/>
      <w:pPr>
        <w:ind w:left="522" w:hanging="182"/>
      </w:pPr>
      <w:rPr>
        <w:rFonts w:ascii="Calibri" w:hAnsi="Calibri" w:hint="default"/>
        <w:b/>
        <w:i w:val="0"/>
        <w:color w:val="auto"/>
      </w:rPr>
    </w:lvl>
    <w:lvl w:ilvl="2">
      <w:start w:val="1"/>
      <w:numFmt w:val="bullet"/>
      <w:pStyle w:val="lijstopsom3"/>
      <w:lvlText w:val=""/>
      <w:lvlJc w:val="left"/>
      <w:pPr>
        <w:ind w:left="720" w:hanging="198"/>
      </w:pPr>
      <w:rPr>
        <w:rFonts w:ascii="Wingdings 3" w:hAnsi="Wingdings 3" w:hint="default"/>
        <w:color w:val="006D86" w:themeColor="accent1"/>
        <w:sz w:val="16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FD36127"/>
    <w:multiLevelType w:val="multilevel"/>
    <w:tmpl w:val="723A8C8A"/>
    <w:numStyleLink w:val="SOOPSOM"/>
  </w:abstractNum>
  <w:abstractNum w:abstractNumId="17" w15:restartNumberingAfterBreak="0">
    <w:nsid w:val="66E767D7"/>
    <w:multiLevelType w:val="multilevel"/>
    <w:tmpl w:val="D3B8C122"/>
    <w:numStyleLink w:val="SONUM"/>
  </w:abstractNum>
  <w:abstractNum w:abstractNumId="18" w15:restartNumberingAfterBreak="0">
    <w:nsid w:val="72380D5F"/>
    <w:multiLevelType w:val="multilevel"/>
    <w:tmpl w:val="84900286"/>
    <w:styleLink w:val="SOCITAATOPSOM"/>
    <w:lvl w:ilvl="0">
      <w:start w:val="1"/>
      <w:numFmt w:val="bullet"/>
      <w:pStyle w:val="citaatlijstopsom1"/>
      <w:lvlText w:val="•"/>
      <w:lvlJc w:val="left"/>
      <w:pPr>
        <w:tabs>
          <w:tab w:val="num" w:pos="567"/>
        </w:tabs>
        <w:ind w:left="737" w:hanging="170"/>
      </w:pPr>
      <w:rPr>
        <w:rFonts w:ascii="Calibri" w:hAnsi="Calibri" w:hint="default"/>
        <w:color w:val="006D86" w:themeColor="accent1"/>
        <w:sz w:val="17"/>
      </w:rPr>
    </w:lvl>
    <w:lvl w:ilvl="1">
      <w:start w:val="1"/>
      <w:numFmt w:val="bullet"/>
      <w:pStyle w:val="citaatlijstopsom2"/>
      <w:lvlText w:val="»"/>
      <w:lvlJc w:val="left"/>
      <w:pPr>
        <w:tabs>
          <w:tab w:val="num" w:pos="737"/>
        </w:tabs>
        <w:ind w:left="919" w:hanging="182"/>
      </w:pPr>
      <w:rPr>
        <w:rFonts w:ascii="Calibri" w:hAnsi="Calibri" w:hint="default"/>
        <w:b/>
        <w:i w:val="0"/>
        <w:color w:val="006D86" w:themeColor="accent1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0"/>
  </w:num>
  <w:num w:numId="8">
    <w:abstractNumId w:val="1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0"/>
  </w:num>
  <w:num w:numId="15">
    <w:abstractNumId w:val="12"/>
  </w:num>
  <w:num w:numId="16">
    <w:abstractNumId w:val="2"/>
  </w:num>
  <w:num w:numId="17">
    <w:abstractNumId w:val="6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7"/>
  </w:num>
  <w:num w:numId="24">
    <w:abstractNumId w:val="14"/>
  </w:num>
  <w:num w:numId="25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9"/>
  <w:hyphenationZone w:val="425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AC"/>
    <w:rsid w:val="0001520A"/>
    <w:rsid w:val="00016A31"/>
    <w:rsid w:val="00027773"/>
    <w:rsid w:val="000416B7"/>
    <w:rsid w:val="00046F0D"/>
    <w:rsid w:val="00047BC7"/>
    <w:rsid w:val="00073432"/>
    <w:rsid w:val="000771EF"/>
    <w:rsid w:val="00097403"/>
    <w:rsid w:val="000B5CC2"/>
    <w:rsid w:val="000B619F"/>
    <w:rsid w:val="000B7652"/>
    <w:rsid w:val="00107B55"/>
    <w:rsid w:val="00132890"/>
    <w:rsid w:val="00143FF7"/>
    <w:rsid w:val="001528CC"/>
    <w:rsid w:val="001606D8"/>
    <w:rsid w:val="00177300"/>
    <w:rsid w:val="001D0AA7"/>
    <w:rsid w:val="001D59AA"/>
    <w:rsid w:val="001F3D57"/>
    <w:rsid w:val="00200A39"/>
    <w:rsid w:val="002057FE"/>
    <w:rsid w:val="002231C3"/>
    <w:rsid w:val="00225C08"/>
    <w:rsid w:val="00231AD2"/>
    <w:rsid w:val="00234B45"/>
    <w:rsid w:val="002511EB"/>
    <w:rsid w:val="00261BF3"/>
    <w:rsid w:val="002660F9"/>
    <w:rsid w:val="0027409B"/>
    <w:rsid w:val="00296799"/>
    <w:rsid w:val="002A2475"/>
    <w:rsid w:val="002E134F"/>
    <w:rsid w:val="0032241F"/>
    <w:rsid w:val="00323D39"/>
    <w:rsid w:val="00327937"/>
    <w:rsid w:val="00340EF3"/>
    <w:rsid w:val="00353993"/>
    <w:rsid w:val="003841A3"/>
    <w:rsid w:val="0039457B"/>
    <w:rsid w:val="003A0627"/>
    <w:rsid w:val="003A2D7C"/>
    <w:rsid w:val="003A5D8E"/>
    <w:rsid w:val="003C1444"/>
    <w:rsid w:val="003D1510"/>
    <w:rsid w:val="003D4741"/>
    <w:rsid w:val="003E5295"/>
    <w:rsid w:val="003E7E15"/>
    <w:rsid w:val="003F06CB"/>
    <w:rsid w:val="003F129C"/>
    <w:rsid w:val="003F177E"/>
    <w:rsid w:val="003F1F73"/>
    <w:rsid w:val="003F51D5"/>
    <w:rsid w:val="004023F7"/>
    <w:rsid w:val="00402454"/>
    <w:rsid w:val="004107AD"/>
    <w:rsid w:val="0041529E"/>
    <w:rsid w:val="00442F1C"/>
    <w:rsid w:val="00445201"/>
    <w:rsid w:val="00473267"/>
    <w:rsid w:val="0048251B"/>
    <w:rsid w:val="00487B23"/>
    <w:rsid w:val="004926F4"/>
    <w:rsid w:val="004A5948"/>
    <w:rsid w:val="004B216A"/>
    <w:rsid w:val="004B6F1B"/>
    <w:rsid w:val="004C0321"/>
    <w:rsid w:val="004D21AE"/>
    <w:rsid w:val="0050270A"/>
    <w:rsid w:val="0054297C"/>
    <w:rsid w:val="005B130B"/>
    <w:rsid w:val="005B4397"/>
    <w:rsid w:val="005C6EDF"/>
    <w:rsid w:val="005D17B5"/>
    <w:rsid w:val="005D230F"/>
    <w:rsid w:val="005D3487"/>
    <w:rsid w:val="005D4F27"/>
    <w:rsid w:val="005D5F06"/>
    <w:rsid w:val="005E7929"/>
    <w:rsid w:val="0060338F"/>
    <w:rsid w:val="00647105"/>
    <w:rsid w:val="006508DE"/>
    <w:rsid w:val="00680E91"/>
    <w:rsid w:val="006A1EDE"/>
    <w:rsid w:val="006A2F78"/>
    <w:rsid w:val="006F259B"/>
    <w:rsid w:val="00700A97"/>
    <w:rsid w:val="00703BF1"/>
    <w:rsid w:val="00737095"/>
    <w:rsid w:val="00743E3A"/>
    <w:rsid w:val="00762F74"/>
    <w:rsid w:val="00764B7B"/>
    <w:rsid w:val="00782253"/>
    <w:rsid w:val="00783C7C"/>
    <w:rsid w:val="007857C8"/>
    <w:rsid w:val="007B58D0"/>
    <w:rsid w:val="008010DF"/>
    <w:rsid w:val="008028E4"/>
    <w:rsid w:val="00820424"/>
    <w:rsid w:val="00824B08"/>
    <w:rsid w:val="008603C1"/>
    <w:rsid w:val="00861643"/>
    <w:rsid w:val="00893F79"/>
    <w:rsid w:val="008B7771"/>
    <w:rsid w:val="008C73E0"/>
    <w:rsid w:val="008F61E0"/>
    <w:rsid w:val="00902BA8"/>
    <w:rsid w:val="0093792F"/>
    <w:rsid w:val="009650F9"/>
    <w:rsid w:val="0098171A"/>
    <w:rsid w:val="00994BAC"/>
    <w:rsid w:val="009B7954"/>
    <w:rsid w:val="009C6091"/>
    <w:rsid w:val="009C71A3"/>
    <w:rsid w:val="009D5F99"/>
    <w:rsid w:val="00A1220A"/>
    <w:rsid w:val="00A75295"/>
    <w:rsid w:val="00AA5D70"/>
    <w:rsid w:val="00AD7BBD"/>
    <w:rsid w:val="00B0062A"/>
    <w:rsid w:val="00B032CE"/>
    <w:rsid w:val="00B16D9B"/>
    <w:rsid w:val="00B177CF"/>
    <w:rsid w:val="00B2289B"/>
    <w:rsid w:val="00B36BCD"/>
    <w:rsid w:val="00B7567A"/>
    <w:rsid w:val="00B77487"/>
    <w:rsid w:val="00B94363"/>
    <w:rsid w:val="00BA01AA"/>
    <w:rsid w:val="00BA08BA"/>
    <w:rsid w:val="00BB2867"/>
    <w:rsid w:val="00BC1DEF"/>
    <w:rsid w:val="00C01054"/>
    <w:rsid w:val="00C06C91"/>
    <w:rsid w:val="00C40F8A"/>
    <w:rsid w:val="00C42780"/>
    <w:rsid w:val="00C42EC4"/>
    <w:rsid w:val="00C4688C"/>
    <w:rsid w:val="00C56B4C"/>
    <w:rsid w:val="00C60EA0"/>
    <w:rsid w:val="00C67AC6"/>
    <w:rsid w:val="00C74BAC"/>
    <w:rsid w:val="00CB467A"/>
    <w:rsid w:val="00CB5931"/>
    <w:rsid w:val="00CD75AA"/>
    <w:rsid w:val="00CE341C"/>
    <w:rsid w:val="00D1055D"/>
    <w:rsid w:val="00D15445"/>
    <w:rsid w:val="00D22972"/>
    <w:rsid w:val="00D3799C"/>
    <w:rsid w:val="00D60CCE"/>
    <w:rsid w:val="00D75E1C"/>
    <w:rsid w:val="00D81C04"/>
    <w:rsid w:val="00D93D4E"/>
    <w:rsid w:val="00D97F73"/>
    <w:rsid w:val="00DA450E"/>
    <w:rsid w:val="00DE4990"/>
    <w:rsid w:val="00E0376D"/>
    <w:rsid w:val="00E166FB"/>
    <w:rsid w:val="00E172E7"/>
    <w:rsid w:val="00E405EE"/>
    <w:rsid w:val="00E423DE"/>
    <w:rsid w:val="00E46368"/>
    <w:rsid w:val="00E524E0"/>
    <w:rsid w:val="00E52E56"/>
    <w:rsid w:val="00E613C5"/>
    <w:rsid w:val="00E74447"/>
    <w:rsid w:val="00E811D7"/>
    <w:rsid w:val="00E93DCC"/>
    <w:rsid w:val="00E977E0"/>
    <w:rsid w:val="00EB3E17"/>
    <w:rsid w:val="00EC2316"/>
    <w:rsid w:val="00F07F49"/>
    <w:rsid w:val="00F132C4"/>
    <w:rsid w:val="00F27877"/>
    <w:rsid w:val="00F304FE"/>
    <w:rsid w:val="00F43EEB"/>
    <w:rsid w:val="00F81568"/>
    <w:rsid w:val="00F85EA2"/>
    <w:rsid w:val="00F915DF"/>
    <w:rsid w:val="00F93316"/>
    <w:rsid w:val="00FD30FF"/>
    <w:rsid w:val="00FE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DF0E91"/>
  <w15:docId w15:val="{B407BCDF-FFDE-4939-873B-622A1989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vers LT Std 55" w:eastAsiaTheme="minorHAnsi" w:hAnsi="Univers LT Std 55" w:cstheme="minorBidi"/>
        <w:sz w:val="21"/>
        <w:szCs w:val="21"/>
        <w:lang w:val="nl-BE" w:eastAsia="en-US" w:bidi="ar-SA"/>
      </w:rPr>
    </w:rPrDefault>
    <w:pPrDefault>
      <w:pPr>
        <w:spacing w:line="252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45"/>
    <w:lsdException w:name="heading 5" w:semiHidden="1" w:uiPriority="45" w:qFormat="1"/>
    <w:lsdException w:name="heading 6" w:semiHidden="1" w:uiPriority="45" w:qFormat="1"/>
    <w:lsdException w:name="heading 7" w:semiHidden="1" w:uiPriority="45" w:unhideWhenUsed="1" w:qFormat="1"/>
    <w:lsdException w:name="heading 8" w:semiHidden="1" w:uiPriority="45" w:unhideWhenUsed="1" w:qFormat="1"/>
    <w:lsdException w:name="heading 9" w:semiHidden="1" w:uiPriority="4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8" w:unhideWhenUsed="1"/>
    <w:lsdException w:name="toc 2" w:semiHidden="1" w:uiPriority="58" w:unhideWhenUsed="1"/>
    <w:lsdException w:name="toc 3" w:semiHidden="1" w:uiPriority="58" w:unhideWhenUsed="1"/>
    <w:lsdException w:name="toc 4" w:semiHidden="1" w:uiPriority="58" w:unhideWhenUsed="1"/>
    <w:lsdException w:name="toc 5" w:semiHidden="1" w:uiPriority="58" w:unhideWhenUsed="1"/>
    <w:lsdException w:name="toc 6" w:semiHidden="1" w:uiPriority="58" w:unhideWhenUsed="1"/>
    <w:lsdException w:name="toc 7" w:semiHidden="1" w:uiPriority="58" w:unhideWhenUsed="1"/>
    <w:lsdException w:name="toc 8" w:semiHidden="1" w:uiPriority="58" w:unhideWhenUsed="1"/>
    <w:lsdException w:name="toc 9" w:semiHidden="1" w:uiPriority="58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56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uiPriority="0" w:unhideWhenUsed="1"/>
    <w:lsdException w:name="Strong" w:uiPriority="49" w:qFormat="1"/>
    <w:lsdException w:name="Emphasis" w:uiPriority="4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4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5" w:qFormat="1"/>
    <w:lsdException w:name="Quote" w:uiPriority="50" w:qFormat="1"/>
    <w:lsdException w:name="Intense Quote" w:uiPriority="5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6" w:qFormat="1"/>
    <w:lsdException w:name="Intense Emphasis" w:uiPriority="48" w:qFormat="1"/>
    <w:lsdException w:name="Subtle Reference" w:uiPriority="52" w:qFormat="1"/>
    <w:lsdException w:name="Intense Reference" w:uiPriority="53" w:qFormat="1"/>
    <w:lsdException w:name="Book Title" w:uiPriority="54" w:qFormat="1"/>
    <w:lsdException w:name="Bibliography" w:semiHidden="1" w:uiPriority="57" w:unhideWhenUsed="1"/>
    <w:lsdException w:name="TOC Heading" w:semiHidden="1" w:uiPriority="5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liases w:val="_standaard"/>
    <w:qFormat/>
    <w:rsid w:val="00C60EA0"/>
    <w:pPr>
      <w:spacing w:line="264" w:lineRule="auto"/>
      <w:jc w:val="left"/>
    </w:pPr>
    <w:rPr>
      <w:rFonts w:ascii="Calibri" w:hAnsi="Calibri"/>
      <w:sz w:val="20"/>
    </w:rPr>
  </w:style>
  <w:style w:type="paragraph" w:styleId="Kop1">
    <w:name w:val="heading 1"/>
    <w:aliases w:val="_kop 1"/>
    <w:basedOn w:val="Standaard"/>
    <w:next w:val="Standaard"/>
    <w:link w:val="Kop1Char"/>
    <w:uiPriority w:val="4"/>
    <w:qFormat/>
    <w:rsid w:val="00F27877"/>
    <w:pPr>
      <w:keepNext/>
      <w:keepLines/>
      <w:spacing w:before="196" w:after="113" w:line="240" w:lineRule="auto"/>
      <w:outlineLvl w:val="0"/>
    </w:pPr>
    <w:rPr>
      <w:rFonts w:eastAsiaTheme="majorEastAsia" w:cstheme="majorBidi"/>
      <w:b/>
      <w:bCs/>
      <w:caps/>
      <w:color w:val="8B2039" w:themeColor="text2"/>
      <w:spacing w:val="6"/>
      <w:sz w:val="28"/>
      <w:szCs w:val="28"/>
    </w:rPr>
  </w:style>
  <w:style w:type="paragraph" w:styleId="Kop2">
    <w:name w:val="heading 2"/>
    <w:aliases w:val="_kop 2"/>
    <w:basedOn w:val="Standaard"/>
    <w:next w:val="Standaard"/>
    <w:link w:val="Kop2Char"/>
    <w:uiPriority w:val="4"/>
    <w:qFormat/>
    <w:rsid w:val="00340EF3"/>
    <w:pPr>
      <w:keepNext/>
      <w:keepLines/>
      <w:spacing w:before="68" w:after="57" w:line="240" w:lineRule="auto"/>
      <w:outlineLvl w:val="1"/>
    </w:pPr>
    <w:rPr>
      <w:rFonts w:eastAsiaTheme="majorEastAsia" w:cstheme="majorBidi"/>
      <w:b/>
      <w:bCs/>
      <w:caps/>
      <w:color w:val="006D86" w:themeColor="accent1"/>
      <w:spacing w:val="6"/>
      <w:sz w:val="24"/>
      <w:szCs w:val="26"/>
    </w:rPr>
  </w:style>
  <w:style w:type="paragraph" w:styleId="Kop3">
    <w:name w:val="heading 3"/>
    <w:aliases w:val="_kop 3"/>
    <w:basedOn w:val="Standaard"/>
    <w:next w:val="Standaard"/>
    <w:link w:val="Kop3Char"/>
    <w:uiPriority w:val="4"/>
    <w:qFormat/>
    <w:rsid w:val="008603C1"/>
    <w:pPr>
      <w:keepNext/>
      <w:keepLines/>
      <w:spacing w:after="28" w:line="240" w:lineRule="auto"/>
      <w:outlineLvl w:val="2"/>
    </w:pPr>
    <w:rPr>
      <w:rFonts w:eastAsiaTheme="majorEastAsia" w:cstheme="majorBidi"/>
      <w:b/>
      <w:bCs/>
      <w:color w:val="8B2039" w:themeColor="text2"/>
      <w:sz w:val="23"/>
      <w:szCs w:val="2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323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6091"/>
    <w:rPr>
      <w:rFonts w:ascii="Tahoma" w:hAnsi="Tahoma" w:cs="Tahoma"/>
      <w:sz w:val="16"/>
      <w:szCs w:val="16"/>
    </w:rPr>
  </w:style>
  <w:style w:type="paragraph" w:customStyle="1" w:styleId="lijstopsom1">
    <w:name w:val="_lijst opsom.1"/>
    <w:basedOn w:val="Standaard"/>
    <w:uiPriority w:val="1"/>
    <w:qFormat/>
    <w:rsid w:val="003F1F73"/>
    <w:pPr>
      <w:numPr>
        <w:numId w:val="1"/>
      </w:numPr>
      <w:spacing w:before="40"/>
    </w:pPr>
  </w:style>
  <w:style w:type="paragraph" w:customStyle="1" w:styleId="lijstopsom2">
    <w:name w:val="_lijst opsom.2"/>
    <w:basedOn w:val="lijstopsom1"/>
    <w:uiPriority w:val="1"/>
    <w:qFormat/>
    <w:rsid w:val="00047BC7"/>
    <w:pPr>
      <w:numPr>
        <w:ilvl w:val="1"/>
      </w:numPr>
    </w:pPr>
  </w:style>
  <w:style w:type="paragraph" w:customStyle="1" w:styleId="lijstopsom3">
    <w:name w:val="_lijst opsom.3"/>
    <w:basedOn w:val="lijstopsom2"/>
    <w:uiPriority w:val="1"/>
    <w:qFormat/>
    <w:rsid w:val="00047BC7"/>
    <w:pPr>
      <w:numPr>
        <w:ilvl w:val="2"/>
      </w:numPr>
    </w:pPr>
  </w:style>
  <w:style w:type="numbering" w:customStyle="1" w:styleId="SOOPSOM">
    <w:name w:val="_SO_OPSOM"/>
    <w:rsid w:val="003F1F73"/>
    <w:pPr>
      <w:numPr>
        <w:numId w:val="1"/>
      </w:numPr>
    </w:pPr>
  </w:style>
  <w:style w:type="paragraph" w:customStyle="1" w:styleId="lijstnum1">
    <w:name w:val="_lijst num.1"/>
    <w:basedOn w:val="Standaard"/>
    <w:uiPriority w:val="2"/>
    <w:qFormat/>
    <w:rsid w:val="003F1F73"/>
    <w:pPr>
      <w:numPr>
        <w:numId w:val="23"/>
      </w:numPr>
      <w:spacing w:before="40"/>
    </w:pPr>
  </w:style>
  <w:style w:type="paragraph" w:customStyle="1" w:styleId="lijstnum2">
    <w:name w:val="_lijst num.2"/>
    <w:basedOn w:val="Standaard"/>
    <w:uiPriority w:val="2"/>
    <w:qFormat/>
    <w:rsid w:val="003F1F73"/>
    <w:pPr>
      <w:numPr>
        <w:ilvl w:val="1"/>
        <w:numId w:val="23"/>
      </w:numPr>
      <w:spacing w:before="40"/>
    </w:pPr>
  </w:style>
  <w:style w:type="paragraph" w:customStyle="1" w:styleId="lijstnum3">
    <w:name w:val="_lijst num.3"/>
    <w:basedOn w:val="Standaard"/>
    <w:uiPriority w:val="2"/>
    <w:qFormat/>
    <w:rsid w:val="003F1F73"/>
    <w:pPr>
      <w:numPr>
        <w:ilvl w:val="2"/>
        <w:numId w:val="23"/>
      </w:numPr>
      <w:spacing w:before="40"/>
    </w:pPr>
  </w:style>
  <w:style w:type="numbering" w:customStyle="1" w:styleId="SONUM">
    <w:name w:val="_SO_NUM"/>
    <w:rsid w:val="003F1F73"/>
    <w:pPr>
      <w:numPr>
        <w:numId w:val="2"/>
      </w:numPr>
    </w:pPr>
  </w:style>
  <w:style w:type="paragraph" w:customStyle="1" w:styleId="notasubtitel">
    <w:name w:val="_nota_subtitel"/>
    <w:basedOn w:val="Standaard"/>
    <w:link w:val="notasubtitelChar"/>
    <w:uiPriority w:val="31"/>
    <w:qFormat/>
    <w:rsid w:val="00C60EA0"/>
    <w:pPr>
      <w:numPr>
        <w:ilvl w:val="1"/>
      </w:numPr>
      <w:spacing w:before="80" w:line="233" w:lineRule="auto"/>
      <w:ind w:right="1644"/>
      <w:contextualSpacing/>
    </w:pPr>
    <w:rPr>
      <w:rFonts w:eastAsiaTheme="majorEastAsia" w:cstheme="majorBidi"/>
      <w:b/>
      <w:iCs/>
      <w:color w:val="8B2039" w:themeColor="text2"/>
      <w:spacing w:val="3"/>
      <w:sz w:val="24"/>
      <w:szCs w:val="24"/>
    </w:rPr>
  </w:style>
  <w:style w:type="paragraph" w:customStyle="1" w:styleId="notadatum">
    <w:name w:val="_nota_datum"/>
    <w:basedOn w:val="Standaard"/>
    <w:uiPriority w:val="32"/>
    <w:qFormat/>
    <w:rsid w:val="00C60EA0"/>
    <w:pPr>
      <w:spacing w:before="20" w:after="1000"/>
    </w:pPr>
    <w:rPr>
      <w:b/>
      <w:sz w:val="21"/>
    </w:rPr>
  </w:style>
  <w:style w:type="character" w:styleId="Tekstvantijdelijkeaanduiding">
    <w:name w:val="Placeholder Text"/>
    <w:basedOn w:val="Standaardalinea-lettertype"/>
    <w:uiPriority w:val="99"/>
    <w:rsid w:val="003A5D8E"/>
    <w:rPr>
      <w:color w:val="auto"/>
    </w:rPr>
  </w:style>
  <w:style w:type="paragraph" w:styleId="Koptekst">
    <w:name w:val="header"/>
    <w:basedOn w:val="Standaard"/>
    <w:link w:val="KoptekstChar"/>
    <w:uiPriority w:val="99"/>
    <w:semiHidden/>
    <w:rsid w:val="0098171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C6091"/>
    <w:rPr>
      <w:rFonts w:ascii="Calibri" w:hAnsi="Calibri"/>
      <w:sz w:val="19"/>
    </w:rPr>
  </w:style>
  <w:style w:type="paragraph" w:styleId="Voettekst">
    <w:name w:val="footer"/>
    <w:aliases w:val="_voettekst"/>
    <w:basedOn w:val="Standaard"/>
    <w:link w:val="VoettekstChar"/>
    <w:uiPriority w:val="34"/>
    <w:unhideWhenUsed/>
    <w:rsid w:val="00F85EA2"/>
    <w:pPr>
      <w:spacing w:line="240" w:lineRule="auto"/>
      <w:ind w:right="567"/>
    </w:pPr>
    <w:rPr>
      <w:b/>
      <w:color w:val="006D86" w:themeColor="accent1"/>
      <w:sz w:val="18"/>
    </w:rPr>
  </w:style>
  <w:style w:type="character" w:customStyle="1" w:styleId="VoettekstChar">
    <w:name w:val="Voettekst Char"/>
    <w:aliases w:val="_voettekst Char"/>
    <w:basedOn w:val="Standaardalinea-lettertype"/>
    <w:link w:val="Voettekst"/>
    <w:uiPriority w:val="34"/>
    <w:rsid w:val="00F85EA2"/>
    <w:rPr>
      <w:rFonts w:ascii="Calibri" w:hAnsi="Calibri"/>
      <w:b/>
      <w:color w:val="006D86" w:themeColor="accent1"/>
      <w:sz w:val="18"/>
    </w:rPr>
  </w:style>
  <w:style w:type="character" w:customStyle="1" w:styleId="Kop1Char">
    <w:name w:val="Kop 1 Char"/>
    <w:aliases w:val="_kop 1 Char"/>
    <w:basedOn w:val="Standaardalinea-lettertype"/>
    <w:link w:val="Kop1"/>
    <w:uiPriority w:val="4"/>
    <w:rsid w:val="00F27877"/>
    <w:rPr>
      <w:rFonts w:ascii="Calibri" w:eastAsiaTheme="majorEastAsia" w:hAnsi="Calibri" w:cstheme="majorBidi"/>
      <w:b/>
      <w:bCs/>
      <w:caps/>
      <w:color w:val="8B2039" w:themeColor="text2"/>
      <w:spacing w:val="6"/>
      <w:sz w:val="28"/>
      <w:szCs w:val="28"/>
    </w:rPr>
  </w:style>
  <w:style w:type="character" w:customStyle="1" w:styleId="Kop2Char">
    <w:name w:val="Kop 2 Char"/>
    <w:aliases w:val="_kop 2 Char"/>
    <w:basedOn w:val="Standaardalinea-lettertype"/>
    <w:link w:val="Kop2"/>
    <w:uiPriority w:val="4"/>
    <w:rsid w:val="00F81568"/>
    <w:rPr>
      <w:rFonts w:ascii="Calibri" w:eastAsiaTheme="majorEastAsia" w:hAnsi="Calibri" w:cstheme="majorBidi"/>
      <w:b/>
      <w:bCs/>
      <w:caps/>
      <w:color w:val="006D86" w:themeColor="accent1"/>
      <w:spacing w:val="6"/>
      <w:sz w:val="24"/>
      <w:szCs w:val="26"/>
    </w:rPr>
  </w:style>
  <w:style w:type="character" w:customStyle="1" w:styleId="Kop3Char">
    <w:name w:val="Kop 3 Char"/>
    <w:aliases w:val="_kop 3 Char"/>
    <w:basedOn w:val="Standaardalinea-lettertype"/>
    <w:link w:val="Kop3"/>
    <w:uiPriority w:val="4"/>
    <w:rsid w:val="00F81568"/>
    <w:rPr>
      <w:rFonts w:ascii="Calibri" w:eastAsiaTheme="majorEastAsia" w:hAnsi="Calibri" w:cstheme="majorBidi"/>
      <w:b/>
      <w:bCs/>
      <w:color w:val="8B2039" w:themeColor="text2"/>
      <w:sz w:val="23"/>
      <w:szCs w:val="23"/>
    </w:rPr>
  </w:style>
  <w:style w:type="paragraph" w:customStyle="1" w:styleId="kop1nummer">
    <w:name w:val="_kop 1_nummer"/>
    <w:basedOn w:val="Kop1"/>
    <w:next w:val="Standaard"/>
    <w:uiPriority w:val="5"/>
    <w:qFormat/>
    <w:rsid w:val="00340EF3"/>
    <w:pPr>
      <w:numPr>
        <w:numId w:val="6"/>
      </w:numPr>
    </w:pPr>
  </w:style>
  <w:style w:type="paragraph" w:customStyle="1" w:styleId="kop2nummer">
    <w:name w:val="_kop 2_nummer"/>
    <w:basedOn w:val="Kop2"/>
    <w:next w:val="Standaard"/>
    <w:uiPriority w:val="5"/>
    <w:qFormat/>
    <w:rsid w:val="00340EF3"/>
    <w:pPr>
      <w:numPr>
        <w:ilvl w:val="1"/>
        <w:numId w:val="6"/>
      </w:numPr>
    </w:pPr>
  </w:style>
  <w:style w:type="paragraph" w:customStyle="1" w:styleId="kop3nummer">
    <w:name w:val="_kop 3_nummer"/>
    <w:basedOn w:val="Kop3"/>
    <w:next w:val="Standaard"/>
    <w:uiPriority w:val="5"/>
    <w:qFormat/>
    <w:rsid w:val="00340EF3"/>
    <w:pPr>
      <w:numPr>
        <w:ilvl w:val="2"/>
        <w:numId w:val="6"/>
      </w:numPr>
    </w:pPr>
  </w:style>
  <w:style w:type="numbering" w:customStyle="1" w:styleId="SOKOPPEN">
    <w:name w:val="_SO_KOPPEN"/>
    <w:uiPriority w:val="99"/>
    <w:rsid w:val="00340EF3"/>
    <w:pPr>
      <w:numPr>
        <w:numId w:val="4"/>
      </w:numPr>
    </w:pPr>
  </w:style>
  <w:style w:type="character" w:styleId="GevolgdeHyperlink">
    <w:name w:val="FollowedHyperlink"/>
    <w:basedOn w:val="Standaardalinea-lettertype"/>
    <w:uiPriority w:val="43"/>
    <w:semiHidden/>
    <w:rsid w:val="008F61E0"/>
    <w:rPr>
      <w:color w:val="000000" w:themeColor="followedHyperlink"/>
      <w:u w:val="single"/>
    </w:rPr>
  </w:style>
  <w:style w:type="character" w:styleId="Hyperlink">
    <w:name w:val="Hyperlink"/>
    <w:basedOn w:val="Standaardalinea-lettertype"/>
    <w:uiPriority w:val="43"/>
    <w:semiHidden/>
    <w:rsid w:val="008F61E0"/>
    <w:rPr>
      <w:color w:val="000000" w:themeColor="hyperlink"/>
      <w:u w:val="single"/>
    </w:rPr>
  </w:style>
  <w:style w:type="character" w:customStyle="1" w:styleId="accentbordeaux">
    <w:name w:val="_accent_bordeaux"/>
    <w:basedOn w:val="Standaardalinea-lettertype"/>
    <w:uiPriority w:val="3"/>
    <w:qFormat/>
    <w:rsid w:val="00F27877"/>
    <w:rPr>
      <w:b/>
      <w:color w:val="8B2039" w:themeColor="text2"/>
      <w:lang w:val="nl-BE"/>
    </w:rPr>
  </w:style>
  <w:style w:type="character" w:customStyle="1" w:styleId="accentpetroleum">
    <w:name w:val="_accent_petroleum"/>
    <w:basedOn w:val="Standaardalinea-lettertype"/>
    <w:uiPriority w:val="3"/>
    <w:qFormat/>
    <w:rsid w:val="00F27877"/>
    <w:rPr>
      <w:b/>
      <w:color w:val="006D86" w:themeColor="accent1"/>
      <w:lang w:val="nl-BE"/>
    </w:rPr>
  </w:style>
  <w:style w:type="paragraph" w:customStyle="1" w:styleId="citaat">
    <w:name w:val="_citaat"/>
    <w:basedOn w:val="Standaard"/>
    <w:link w:val="citaatChar"/>
    <w:uiPriority w:val="10"/>
    <w:qFormat/>
    <w:rsid w:val="00703BF1"/>
    <w:pPr>
      <w:ind w:left="567" w:right="567"/>
    </w:pPr>
    <w:rPr>
      <w:i/>
      <w:color w:val="006D86" w:themeColor="accent1"/>
    </w:rPr>
  </w:style>
  <w:style w:type="numbering" w:customStyle="1" w:styleId="SOCITAATOPSOM">
    <w:name w:val="_SO_CITAAT_OPSOM"/>
    <w:uiPriority w:val="99"/>
    <w:rsid w:val="0032241F"/>
    <w:pPr>
      <w:numPr>
        <w:numId w:val="8"/>
      </w:numPr>
    </w:pPr>
  </w:style>
  <w:style w:type="character" w:customStyle="1" w:styleId="citaatChar">
    <w:name w:val="_citaat Char"/>
    <w:basedOn w:val="Standaardalinea-lettertype"/>
    <w:link w:val="citaat"/>
    <w:uiPriority w:val="10"/>
    <w:rsid w:val="00703BF1"/>
    <w:rPr>
      <w:rFonts w:ascii="Calibri" w:hAnsi="Calibri"/>
      <w:i/>
      <w:color w:val="006D86" w:themeColor="accent1"/>
      <w:sz w:val="19"/>
    </w:rPr>
  </w:style>
  <w:style w:type="paragraph" w:customStyle="1" w:styleId="citaatlijstopsom1">
    <w:name w:val="_citaat_lijst opsom.1"/>
    <w:basedOn w:val="citaat"/>
    <w:uiPriority w:val="10"/>
    <w:qFormat/>
    <w:rsid w:val="0032241F"/>
    <w:pPr>
      <w:numPr>
        <w:numId w:val="16"/>
      </w:numPr>
      <w:spacing w:before="40" w:after="40"/>
    </w:pPr>
  </w:style>
  <w:style w:type="paragraph" w:customStyle="1" w:styleId="citaatlijstopsom2">
    <w:name w:val="_citaat_lijst opsom.2"/>
    <w:basedOn w:val="citaatlijstopsom1"/>
    <w:uiPriority w:val="10"/>
    <w:qFormat/>
    <w:rsid w:val="0032241F"/>
    <w:pPr>
      <w:numPr>
        <w:ilvl w:val="1"/>
      </w:numPr>
    </w:pPr>
  </w:style>
  <w:style w:type="paragraph" w:customStyle="1" w:styleId="citaatlijstnum1">
    <w:name w:val="_citaat_lijst num.1"/>
    <w:basedOn w:val="citaat"/>
    <w:uiPriority w:val="11"/>
    <w:qFormat/>
    <w:rsid w:val="0032241F"/>
    <w:pPr>
      <w:numPr>
        <w:numId w:val="17"/>
      </w:numPr>
      <w:spacing w:before="40" w:after="40"/>
    </w:pPr>
  </w:style>
  <w:style w:type="paragraph" w:customStyle="1" w:styleId="citaatlijstnum2">
    <w:name w:val="_citaat_lijst num.2"/>
    <w:basedOn w:val="citaatlijstnum1"/>
    <w:uiPriority w:val="11"/>
    <w:qFormat/>
    <w:rsid w:val="0032241F"/>
    <w:pPr>
      <w:numPr>
        <w:ilvl w:val="1"/>
      </w:numPr>
    </w:pPr>
  </w:style>
  <w:style w:type="numbering" w:customStyle="1" w:styleId="SOCITAATNUM">
    <w:name w:val="_SO_CITAAT_NUM"/>
    <w:uiPriority w:val="99"/>
    <w:rsid w:val="0032241F"/>
    <w:pPr>
      <w:numPr>
        <w:numId w:val="9"/>
      </w:numPr>
    </w:pPr>
  </w:style>
  <w:style w:type="character" w:customStyle="1" w:styleId="voettekstdatum">
    <w:name w:val="_voettekst_datum"/>
    <w:basedOn w:val="Standaardalinea-lettertype"/>
    <w:uiPriority w:val="34"/>
    <w:qFormat/>
    <w:rsid w:val="00402454"/>
    <w:rPr>
      <w:b/>
      <w:color w:val="000000" w:themeColor="text1"/>
      <w:lang w:val="nl-BE"/>
    </w:rPr>
  </w:style>
  <w:style w:type="table" w:styleId="Tabelraster">
    <w:name w:val="Table Grid"/>
    <w:basedOn w:val="Standaardtabel"/>
    <w:uiPriority w:val="59"/>
    <w:rsid w:val="004C03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aliases w:val="_paginanummer"/>
    <w:basedOn w:val="Standaardalinea-lettertype"/>
    <w:uiPriority w:val="34"/>
    <w:rsid w:val="00402454"/>
    <w:rPr>
      <w:b/>
      <w:noProof/>
      <w:color w:val="006D86" w:themeColor="accent1"/>
      <w:sz w:val="18"/>
      <w:szCs w:val="18"/>
      <w:lang w:val="nl-BE"/>
    </w:rPr>
  </w:style>
  <w:style w:type="paragraph" w:styleId="Voetnoottekst">
    <w:name w:val="footnote text"/>
    <w:aliases w:val="_voetnoottekst"/>
    <w:basedOn w:val="Standaard"/>
    <w:link w:val="VoetnoottekstChar"/>
    <w:uiPriority w:val="33"/>
    <w:rsid w:val="00E524E0"/>
    <w:pPr>
      <w:spacing w:before="40"/>
    </w:pPr>
    <w:rPr>
      <w:i/>
      <w:sz w:val="14"/>
      <w:szCs w:val="20"/>
    </w:rPr>
  </w:style>
  <w:style w:type="character" w:customStyle="1" w:styleId="VoetnoottekstChar">
    <w:name w:val="Voetnoottekst Char"/>
    <w:aliases w:val="_voetnoottekst Char"/>
    <w:basedOn w:val="Standaardalinea-lettertype"/>
    <w:link w:val="Voetnoottekst"/>
    <w:uiPriority w:val="33"/>
    <w:rsid w:val="00F81568"/>
    <w:rPr>
      <w:rFonts w:ascii="Calibri" w:hAnsi="Calibri"/>
      <w:i/>
      <w:sz w:val="14"/>
      <w:szCs w:val="20"/>
    </w:rPr>
  </w:style>
  <w:style w:type="character" w:styleId="Voetnootmarkering">
    <w:name w:val="footnote reference"/>
    <w:aliases w:val="_voetnootmarkering"/>
    <w:basedOn w:val="Standaardalinea-lettertype"/>
    <w:uiPriority w:val="33"/>
    <w:rsid w:val="00402454"/>
    <w:rPr>
      <w:b/>
      <w:color w:val="8B2039" w:themeColor="text2"/>
      <w:vertAlign w:val="superscript"/>
      <w:lang w:val="nl-BE"/>
    </w:rPr>
  </w:style>
  <w:style w:type="table" w:customStyle="1" w:styleId="Samenlevingtabel">
    <w:name w:val="_Samenleving_tabel"/>
    <w:basedOn w:val="Standaardtabel"/>
    <w:uiPriority w:val="99"/>
    <w:qFormat/>
    <w:rsid w:val="00234B45"/>
    <w:pPr>
      <w:spacing w:line="240" w:lineRule="auto"/>
      <w:jc w:val="left"/>
    </w:pPr>
    <w:rPr>
      <w:rFonts w:ascii="Calibri" w:hAnsi="Calibri"/>
      <w:sz w:val="19"/>
    </w:rPr>
    <w:tblPr>
      <w:tblBorders>
        <w:top w:val="single" w:sz="2" w:space="0" w:color="auto"/>
        <w:bottom w:val="single" w:sz="2" w:space="0" w:color="auto"/>
        <w:insideH w:val="single" w:sz="2" w:space="0" w:color="auto"/>
        <w:insideV w:val="single" w:sz="48" w:space="0" w:color="FFFFFF" w:themeColor="background1"/>
      </w:tblBorders>
      <w:tblCellMar>
        <w:top w:w="40" w:type="dxa"/>
        <w:left w:w="0" w:type="dxa"/>
        <w:bottom w:w="85" w:type="dxa"/>
        <w:right w:w="0" w:type="dxa"/>
      </w:tblCellMar>
    </w:tblPr>
    <w:tblStylePr w:type="firstRow">
      <w:rPr>
        <w:rFonts w:ascii="Calibri" w:hAnsi="Calibri"/>
        <w:b/>
        <w:color w:val="8B2039" w:themeColor="text2"/>
      </w:rPr>
    </w:tblStylePr>
    <w:tblStylePr w:type="lastRow">
      <w:rPr>
        <w:rFonts w:ascii="Calibri" w:hAnsi="Calibri"/>
        <w:b/>
        <w:color w:val="8B2039" w:themeColor="text2"/>
      </w:rPr>
    </w:tblStylePr>
    <w:tblStylePr w:type="firstCol">
      <w:rPr>
        <w:rFonts w:ascii="Calibri" w:hAnsi="Calibri"/>
        <w:b/>
        <w:color w:val="006D86" w:themeColor="accent1"/>
      </w:rPr>
    </w:tblStylePr>
    <w:tblStylePr w:type="lastCol">
      <w:rPr>
        <w:rFonts w:ascii="Calibri" w:hAnsi="Calibri"/>
        <w:b/>
        <w:color w:val="006D86" w:themeColor="accent1"/>
      </w:rPr>
    </w:tblStylePr>
  </w:style>
  <w:style w:type="paragraph" w:customStyle="1" w:styleId="tabeltekst">
    <w:name w:val="_tabel_tekst"/>
    <w:basedOn w:val="Standaard"/>
    <w:uiPriority w:val="7"/>
    <w:qFormat/>
    <w:rsid w:val="00234B45"/>
    <w:pPr>
      <w:spacing w:before="60"/>
    </w:pPr>
  </w:style>
  <w:style w:type="paragraph" w:customStyle="1" w:styleId="tabellijstopsom1">
    <w:name w:val="_tabel_lijst opsom.1"/>
    <w:basedOn w:val="tabeltekst"/>
    <w:uiPriority w:val="8"/>
    <w:qFormat/>
    <w:rsid w:val="000416B7"/>
    <w:pPr>
      <w:numPr>
        <w:numId w:val="13"/>
      </w:numPr>
    </w:pPr>
  </w:style>
  <w:style w:type="paragraph" w:customStyle="1" w:styleId="tabellijstopsom2">
    <w:name w:val="_tabel_lijst opsom.2"/>
    <w:basedOn w:val="tabellijstopsom1"/>
    <w:uiPriority w:val="8"/>
    <w:qFormat/>
    <w:rsid w:val="000416B7"/>
    <w:pPr>
      <w:numPr>
        <w:ilvl w:val="1"/>
      </w:numPr>
    </w:pPr>
  </w:style>
  <w:style w:type="paragraph" w:customStyle="1" w:styleId="tabellijstopsom3">
    <w:name w:val="_tabel_lijst opsom.3"/>
    <w:basedOn w:val="tabellijstopsom2"/>
    <w:uiPriority w:val="8"/>
    <w:qFormat/>
    <w:rsid w:val="000416B7"/>
    <w:pPr>
      <w:numPr>
        <w:ilvl w:val="2"/>
      </w:numPr>
    </w:pPr>
  </w:style>
  <w:style w:type="numbering" w:customStyle="1" w:styleId="SOTABELOPSOM">
    <w:name w:val="_SO_TABEL_OPSOM"/>
    <w:uiPriority w:val="99"/>
    <w:rsid w:val="000416B7"/>
    <w:pPr>
      <w:numPr>
        <w:numId w:val="13"/>
      </w:numPr>
    </w:pPr>
  </w:style>
  <w:style w:type="paragraph" w:customStyle="1" w:styleId="tabellijstnum1">
    <w:name w:val="_tabel_lijst num.1"/>
    <w:basedOn w:val="tabeltekst"/>
    <w:uiPriority w:val="9"/>
    <w:qFormat/>
    <w:rsid w:val="000416B7"/>
    <w:pPr>
      <w:numPr>
        <w:numId w:val="12"/>
      </w:numPr>
    </w:pPr>
  </w:style>
  <w:style w:type="paragraph" w:customStyle="1" w:styleId="tabellijstnum2">
    <w:name w:val="_tabel_lijst num.2"/>
    <w:basedOn w:val="tabellijstnum1"/>
    <w:uiPriority w:val="9"/>
    <w:qFormat/>
    <w:rsid w:val="000416B7"/>
    <w:pPr>
      <w:numPr>
        <w:ilvl w:val="1"/>
      </w:numPr>
    </w:pPr>
  </w:style>
  <w:style w:type="paragraph" w:customStyle="1" w:styleId="tabellijstnum3">
    <w:name w:val="_tabel_lijst num.3"/>
    <w:basedOn w:val="tabellijstnum2"/>
    <w:uiPriority w:val="9"/>
    <w:qFormat/>
    <w:rsid w:val="000416B7"/>
    <w:pPr>
      <w:numPr>
        <w:ilvl w:val="2"/>
      </w:numPr>
    </w:pPr>
  </w:style>
  <w:style w:type="numbering" w:customStyle="1" w:styleId="SOTABELNUM">
    <w:name w:val="_SO_TABEL_NUM"/>
    <w:uiPriority w:val="99"/>
    <w:rsid w:val="000416B7"/>
    <w:pPr>
      <w:numPr>
        <w:numId w:val="10"/>
      </w:numPr>
    </w:pPr>
  </w:style>
  <w:style w:type="paragraph" w:customStyle="1" w:styleId="tabeltitel">
    <w:name w:val="_tabel_titel"/>
    <w:basedOn w:val="Standaard"/>
    <w:uiPriority w:val="6"/>
    <w:qFormat/>
    <w:rsid w:val="00D97F73"/>
    <w:pPr>
      <w:numPr>
        <w:numId w:val="15"/>
      </w:numPr>
      <w:spacing w:after="80"/>
    </w:pPr>
    <w:rPr>
      <w:b/>
      <w:sz w:val="18"/>
      <w:szCs w:val="18"/>
    </w:rPr>
  </w:style>
  <w:style w:type="numbering" w:customStyle="1" w:styleId="SOTABETITEL">
    <w:name w:val="_SO_TABE_TITEL"/>
    <w:uiPriority w:val="99"/>
    <w:rsid w:val="00D97F73"/>
    <w:pPr>
      <w:numPr>
        <w:numId w:val="14"/>
      </w:numPr>
    </w:pPr>
  </w:style>
  <w:style w:type="paragraph" w:customStyle="1" w:styleId="signatuurpersoon">
    <w:name w:val="_signatuur_persoon"/>
    <w:basedOn w:val="Standaard"/>
    <w:uiPriority w:val="27"/>
    <w:qFormat/>
    <w:rsid w:val="00C60EA0"/>
    <w:pPr>
      <w:spacing w:before="256" w:line="240" w:lineRule="auto"/>
      <w:contextualSpacing/>
    </w:pPr>
    <w:rPr>
      <w:sz w:val="19"/>
    </w:rPr>
  </w:style>
  <w:style w:type="paragraph" w:customStyle="1" w:styleId="signatuurinstituut">
    <w:name w:val="_signatuur_instituut"/>
    <w:basedOn w:val="Standaard"/>
    <w:uiPriority w:val="28"/>
    <w:qFormat/>
    <w:rsid w:val="00C60EA0"/>
    <w:pPr>
      <w:spacing w:line="240" w:lineRule="auto"/>
    </w:pPr>
    <w:rPr>
      <w:color w:val="8B2039" w:themeColor="text2"/>
      <w:sz w:val="19"/>
    </w:rPr>
  </w:style>
  <w:style w:type="paragraph" w:customStyle="1" w:styleId="signatuurwerkadres">
    <w:name w:val="_signatuur_werkadres"/>
    <w:basedOn w:val="Standaard"/>
    <w:uiPriority w:val="29"/>
    <w:qFormat/>
    <w:rsid w:val="00C60EA0"/>
    <w:pPr>
      <w:spacing w:line="240" w:lineRule="auto"/>
    </w:pPr>
    <w:rPr>
      <w:color w:val="006D86" w:themeColor="accent1"/>
      <w:sz w:val="19"/>
    </w:rPr>
  </w:style>
  <w:style w:type="paragraph" w:customStyle="1" w:styleId="secundairestijlen">
    <w:name w:val="===secundaire stijlen==========="/>
    <w:basedOn w:val="Standaard"/>
    <w:uiPriority w:val="26"/>
    <w:qFormat/>
    <w:rsid w:val="00F81568"/>
  </w:style>
  <w:style w:type="paragraph" w:customStyle="1" w:styleId="eindestijlenSamenlevingsopbouw">
    <w:name w:val="===einde stijlen Samenlevingsopbouw==="/>
    <w:basedOn w:val="Standaard"/>
    <w:uiPriority w:val="44"/>
    <w:qFormat/>
    <w:rsid w:val="00F81568"/>
  </w:style>
  <w:style w:type="paragraph" w:customStyle="1" w:styleId="notatitel">
    <w:name w:val="_nota_titel"/>
    <w:basedOn w:val="Standaard"/>
    <w:link w:val="notatitelChar"/>
    <w:uiPriority w:val="30"/>
    <w:qFormat/>
    <w:rsid w:val="00D60CCE"/>
    <w:pPr>
      <w:spacing w:before="420" w:line="221" w:lineRule="auto"/>
      <w:contextualSpacing/>
    </w:pPr>
    <w:rPr>
      <w:rFonts w:eastAsiaTheme="majorEastAsia" w:cstheme="majorBidi"/>
      <w:b/>
      <w:color w:val="006D86" w:themeColor="accent1"/>
      <w:spacing w:val="5"/>
      <w:kern w:val="28"/>
      <w:sz w:val="42"/>
      <w:szCs w:val="52"/>
    </w:rPr>
  </w:style>
  <w:style w:type="character" w:customStyle="1" w:styleId="notasubtitelChar">
    <w:name w:val="_nota_subtitel Char"/>
    <w:basedOn w:val="Standaardalinea-lettertype"/>
    <w:link w:val="notasubtitel"/>
    <w:uiPriority w:val="31"/>
    <w:rsid w:val="00C60EA0"/>
    <w:rPr>
      <w:rFonts w:ascii="Calibri" w:eastAsiaTheme="majorEastAsia" w:hAnsi="Calibri" w:cstheme="majorBidi"/>
      <w:b/>
      <w:iCs/>
      <w:color w:val="8B2039" w:themeColor="text2"/>
      <w:spacing w:val="3"/>
      <w:sz w:val="24"/>
      <w:szCs w:val="24"/>
    </w:rPr>
  </w:style>
  <w:style w:type="character" w:customStyle="1" w:styleId="notatitelChar">
    <w:name w:val="_nota_titel Char"/>
    <w:basedOn w:val="Standaardalinea-lettertype"/>
    <w:link w:val="notatitel"/>
    <w:uiPriority w:val="30"/>
    <w:rsid w:val="00D60CCE"/>
    <w:rPr>
      <w:rFonts w:ascii="Calibri" w:eastAsiaTheme="majorEastAsia" w:hAnsi="Calibri" w:cstheme="majorBidi"/>
      <w:b/>
      <w:color w:val="006D86" w:themeColor="accent1"/>
      <w:spacing w:val="5"/>
      <w:kern w:val="28"/>
      <w:sz w:val="42"/>
      <w:szCs w:val="52"/>
    </w:rPr>
  </w:style>
  <w:style w:type="numbering" w:customStyle="1" w:styleId="SONUM1">
    <w:name w:val="_SO_NUM1"/>
    <w:rsid w:val="00994BA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imo.be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\Desktop\SO_Nota-sjabloon_RIMO_20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8570A6D6DF465CBE990EF77CC2FB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1F670B4-BBF9-41B1-B34E-2EBAA55A6364}"/>
      </w:docPartPr>
      <w:docPartBody>
        <w:p w:rsidR="00000000" w:rsidRDefault="006531E8">
          <w:pPr>
            <w:pStyle w:val="438570A6D6DF465CBE990EF77CC2FB5E"/>
          </w:pPr>
          <w:r w:rsidRPr="00231AD2">
            <w:rPr>
              <w:rStyle w:val="Tekstvantijdelijkeaanduiding"/>
              <w:color w:val="FF0000"/>
            </w:rPr>
            <w:t>[</w:t>
          </w:r>
          <w:r>
            <w:rPr>
              <w:rStyle w:val="Tekstvantijdelijkeaanduiding"/>
            </w:rPr>
            <w:t xml:space="preserve"> klik hier voor de titel van de nota </w:t>
          </w:r>
          <w:r w:rsidRPr="00231AD2">
            <w:rPr>
              <w:rStyle w:val="Tekstvantijdelijkeaanduiding"/>
              <w:color w:val="FF0000"/>
            </w:rPr>
            <w:t>]</w:t>
          </w:r>
        </w:p>
      </w:docPartBody>
    </w:docPart>
    <w:docPart>
      <w:docPartPr>
        <w:name w:val="6C2F8024A6B849E58611E97B81E6FB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2B73BAF-8470-4838-A38C-2B3D1D0C7359}"/>
      </w:docPartPr>
      <w:docPartBody>
        <w:p w:rsidR="00000000" w:rsidRDefault="006531E8">
          <w:pPr>
            <w:pStyle w:val="6C2F8024A6B849E58611E97B81E6FB60"/>
          </w:pPr>
          <w:r w:rsidRPr="00231AD2">
            <w:rPr>
              <w:rStyle w:val="Tekstvantijdelijkeaanduiding"/>
              <w:color w:val="FF0000"/>
            </w:rPr>
            <w:t>[</w:t>
          </w:r>
          <w:r>
            <w:rPr>
              <w:rStyle w:val="Tekstvantijdelijkeaanduiding"/>
            </w:rPr>
            <w:t xml:space="preserve"> klik hier om de subtitel van de nota in te voegen </w:t>
          </w:r>
          <w:r w:rsidRPr="00231AD2">
            <w:rPr>
              <w:rStyle w:val="Tekstvantijdelijkeaanduiding"/>
              <w:color w:val="FF0000"/>
            </w:rPr>
            <w:t>]</w:t>
          </w:r>
        </w:p>
      </w:docPartBody>
    </w:docPart>
    <w:docPart>
      <w:docPartPr>
        <w:name w:val="DC9CAA436D604DE9A0B2DB6A3B09D9E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5BF74A0-5D49-4EE0-995B-B158341DE2B2}"/>
      </w:docPartPr>
      <w:docPartBody>
        <w:p w:rsidR="00000000" w:rsidRDefault="006531E8">
          <w:pPr>
            <w:pStyle w:val="DC9CAA436D604DE9A0B2DB6A3B09D9E2"/>
          </w:pPr>
          <w:r w:rsidRPr="003841A3">
            <w:rPr>
              <w:rStyle w:val="Tekstvantijdelijkeaanduiding"/>
              <w:color w:val="FF0000"/>
            </w:rPr>
            <w:t>[</w:t>
          </w:r>
          <w:r>
            <w:rPr>
              <w:rStyle w:val="Tekstvantijdelijkeaanduiding"/>
            </w:rPr>
            <w:t xml:space="preserve"> klik hier om de publicatiedatum of klassementscode van de nota in te voegen </w:t>
          </w:r>
          <w:r w:rsidRPr="003841A3">
            <w:rPr>
              <w:rStyle w:val="Tekstvantijdelijkeaanduiding"/>
              <w:color w:val="FF0000"/>
            </w:rPr>
            <w:t>]</w:t>
          </w:r>
        </w:p>
      </w:docPartBody>
    </w:docPart>
    <w:docPart>
      <w:docPartPr>
        <w:name w:val="952DAEC530F847248602675165AABA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AD69DB0-0EC0-4E53-81BB-D32F24B457D3}"/>
      </w:docPartPr>
      <w:docPartBody>
        <w:p w:rsidR="00000000" w:rsidRDefault="006531E8">
          <w:pPr>
            <w:pStyle w:val="952DAEC530F847248602675165AABAD8"/>
          </w:pPr>
          <w:r w:rsidRPr="00D75E1C">
            <w:rPr>
              <w:rStyle w:val="Tekstvantijdelijkeaanduiding"/>
              <w:b/>
              <w:color w:val="FF0000"/>
            </w:rPr>
            <w:t>[</w:t>
          </w:r>
          <w:r>
            <w:rPr>
              <w:rStyle w:val="Tekstvantijdelijkeaanduiding"/>
              <w:b/>
            </w:rPr>
            <w:t xml:space="preserve"> klik hier om de naam van de auteur in te voegen </w:t>
          </w:r>
          <w:r w:rsidRPr="00D75E1C">
            <w:rPr>
              <w:rStyle w:val="Tekstvantijdelijkeaanduiding"/>
              <w:b/>
              <w:color w:val="FF0000"/>
            </w:rPr>
            <w:t>]</w:t>
          </w:r>
        </w:p>
      </w:docPartBody>
    </w:docPart>
    <w:docPart>
      <w:docPartPr>
        <w:name w:val="3C865AB21B944895BCC1EDEA3A7ECB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2AAD76-1AFB-4473-8072-01A73CB8405B}"/>
      </w:docPartPr>
      <w:docPartBody>
        <w:p w:rsidR="00000000" w:rsidRDefault="006531E8">
          <w:pPr>
            <w:pStyle w:val="3C865AB21B944895BCC1EDEA3A7ECBD6"/>
          </w:pPr>
          <w:r w:rsidRPr="00D75E1C">
            <w:rPr>
              <w:rStyle w:val="Tekstvantijdelijkeaanduiding"/>
              <w:b/>
              <w:color w:val="FF0000"/>
            </w:rPr>
            <w:t>[</w:t>
          </w:r>
          <w:r>
            <w:rPr>
              <w:rStyle w:val="Tekstvantijdelijkeaanduiding"/>
            </w:rPr>
            <w:t xml:space="preserve"> klik hier om het e-mailadres van de auteur in te voegen </w:t>
          </w:r>
          <w:r w:rsidRPr="00D75E1C">
            <w:rPr>
              <w:rStyle w:val="Tekstvantijdelijkeaanduiding"/>
              <w:b/>
              <w:color w:val="FF0000"/>
            </w:rPr>
            <w:t>]</w:t>
          </w:r>
        </w:p>
      </w:docPartBody>
    </w:docPart>
    <w:docPart>
      <w:docPartPr>
        <w:name w:val="41282963F6604ED39136B40E2F40E3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283E1F1-0CE9-4EAC-9A48-D572C15A1031}"/>
      </w:docPartPr>
      <w:docPartBody>
        <w:p w:rsidR="00000000" w:rsidRDefault="006531E8">
          <w:pPr>
            <w:pStyle w:val="41282963F6604ED39136B40E2F40E328"/>
          </w:pPr>
          <w:r w:rsidRPr="00D75E1C">
            <w:rPr>
              <w:rStyle w:val="Tekstvantijdelijkeaanduiding"/>
              <w:b/>
              <w:color w:val="FF0000"/>
            </w:rPr>
            <w:t>[</w:t>
          </w:r>
          <w:r>
            <w:rPr>
              <w:rStyle w:val="Tekstvantijdelijkeaanduiding"/>
            </w:rPr>
            <w:t xml:space="preserve"> v</w:t>
          </w:r>
          <w:r>
            <w:rPr>
              <w:rStyle w:val="Tekstvantijdelijkeaanduiding"/>
            </w:rPr>
            <w:t xml:space="preserve">oeg hier het telefoonnummer in </w:t>
          </w:r>
          <w:r w:rsidRPr="00D75E1C">
            <w:rPr>
              <w:rStyle w:val="Tekstvantijdelijkeaanduiding"/>
              <w:b/>
              <w:color w:val="FF0000"/>
            </w:rPr>
            <w:t>]</w:t>
          </w:r>
        </w:p>
      </w:docPartBody>
    </w:docPart>
    <w:docPart>
      <w:docPartPr>
        <w:name w:val="13106297C7CA44348C1979CA772DD1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980B56-D352-45C3-9191-CC97CA442839}"/>
      </w:docPartPr>
      <w:docPartBody>
        <w:p w:rsidR="00000000" w:rsidRDefault="006531E8">
          <w:pPr>
            <w:pStyle w:val="13106297C7CA44348C1979CA772DD110"/>
          </w:pPr>
          <w:r w:rsidRPr="00D75E1C">
            <w:rPr>
              <w:rStyle w:val="Tekstvantijdelijkeaanduiding"/>
              <w:b/>
              <w:color w:val="FF0000"/>
            </w:rPr>
            <w:t>[</w:t>
          </w:r>
          <w:r>
            <w:rPr>
              <w:rStyle w:val="Tekstvantijdelijkeaanduiding"/>
            </w:rPr>
            <w:t xml:space="preserve"> voeg hier het gsm-nummer in </w:t>
          </w:r>
          <w:r w:rsidRPr="00D75E1C">
            <w:rPr>
              <w:rStyle w:val="Tekstvantijdelijkeaanduiding"/>
              <w:b/>
              <w:color w:val="FF0000"/>
            </w:rPr>
            <w:t>]</w:t>
          </w:r>
        </w:p>
      </w:docPartBody>
    </w:docPart>
    <w:docPart>
      <w:docPartPr>
        <w:name w:val="A7376A60B254414CBFB966769DF1D48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22C25C8-4455-43BD-A395-6F8C392D01C9}"/>
      </w:docPartPr>
      <w:docPartBody>
        <w:p w:rsidR="00000000" w:rsidRDefault="006531E8">
          <w:pPr>
            <w:pStyle w:val="A7376A60B254414CBFB966769DF1D48A"/>
          </w:pPr>
          <w:r w:rsidRPr="00F22C00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21E5719456346D096FE561E6AA407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886537C-FC09-42BC-A83F-9D198D0BB7CC}"/>
      </w:docPartPr>
      <w:docPartBody>
        <w:p w:rsidR="00000000" w:rsidRDefault="006531E8">
          <w:pPr>
            <w:pStyle w:val="821E5719456346D096FE561E6AA407B7"/>
          </w:pPr>
          <w:r w:rsidRPr="003E5295">
            <w:rPr>
              <w:rStyle w:val="Tekstvantijdelijkeaanduiding"/>
              <w:b/>
              <w:color w:val="FF0000"/>
            </w:rPr>
            <w:t>[</w:t>
          </w:r>
          <w:r>
            <w:rPr>
              <w:rStyle w:val="Tekstvantijdelijkeaanduiding"/>
              <w:b/>
            </w:rPr>
            <w:t xml:space="preserve"> klik hier om de naam van het werkadres in te voegen </w:t>
          </w:r>
          <w:r w:rsidRPr="003E5295">
            <w:rPr>
              <w:rStyle w:val="Tekstvantijdelijkeaanduiding"/>
              <w:b/>
              <w:color w:val="FF0000"/>
            </w:rPr>
            <w:t>]</w:t>
          </w:r>
        </w:p>
      </w:docPartBody>
    </w:docPart>
    <w:docPart>
      <w:docPartPr>
        <w:name w:val="20FB92AD821A4551AC2E8750CD99262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6624C89-6769-4CB1-A13E-7D485B3787B0}"/>
      </w:docPartPr>
      <w:docPartBody>
        <w:p w:rsidR="00000000" w:rsidRDefault="006531E8">
          <w:pPr>
            <w:pStyle w:val="20FB92AD821A4551AC2E8750CD99262C"/>
          </w:pPr>
          <w:r w:rsidRPr="003E5295">
            <w:rPr>
              <w:rStyle w:val="Tekstvantijdelijkeaanduiding"/>
              <w:b/>
              <w:color w:val="FF0000"/>
            </w:rPr>
            <w:t>[</w:t>
          </w:r>
          <w:r>
            <w:rPr>
              <w:rStyle w:val="Tekstvantijdelijkeaanduiding"/>
            </w:rPr>
            <w:t xml:space="preserve"> straat en huisnummer van het werkadres </w:t>
          </w:r>
          <w:r w:rsidRPr="003E5295">
            <w:rPr>
              <w:rStyle w:val="Tekstvantijdelijkeaanduiding"/>
              <w:b/>
              <w:color w:val="FF0000"/>
            </w:rPr>
            <w:t>]</w:t>
          </w:r>
        </w:p>
      </w:docPartBody>
    </w:docPart>
    <w:docPart>
      <w:docPartPr>
        <w:name w:val="579905AFD88C4FA0BA5B353BB60E78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EB28D11-3B37-4F64-BB07-D6EEB43F898D}"/>
      </w:docPartPr>
      <w:docPartBody>
        <w:p w:rsidR="00000000" w:rsidRDefault="006531E8">
          <w:pPr>
            <w:pStyle w:val="579905AFD88C4FA0BA5B353BB60E78D9"/>
          </w:pPr>
          <w:r w:rsidRPr="003E5295">
            <w:rPr>
              <w:b/>
              <w:color w:val="FF0000"/>
            </w:rPr>
            <w:t>[</w:t>
          </w:r>
          <w:r>
            <w:t xml:space="preserve"> </w:t>
          </w:r>
          <w:r>
            <w:rPr>
              <w:rStyle w:val="Tekstvantijdelijkeaanduiding"/>
            </w:rPr>
            <w:t xml:space="preserve">postcode en gemeente van het werkadres </w:t>
          </w:r>
          <w:r w:rsidRPr="003E5295">
            <w:rPr>
              <w:rStyle w:val="Tekstvantijdelijkeaanduiding"/>
              <w:b/>
              <w:color w:val="FF0000"/>
            </w:rPr>
            <w:t>]</w:t>
          </w:r>
        </w:p>
      </w:docPartBody>
    </w:docPart>
    <w:docPart>
      <w:docPartPr>
        <w:name w:val="077E13D91B9740BAAB6242DDD72416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3124B85-EDCB-458D-9A46-BDC21038ED62}"/>
      </w:docPartPr>
      <w:docPartBody>
        <w:p w:rsidR="00000000" w:rsidRDefault="006531E8">
          <w:pPr>
            <w:pStyle w:val="077E13D91B9740BAAB6242DDD72416EB"/>
          </w:pPr>
          <w:r w:rsidRPr="003E5295">
            <w:rPr>
              <w:rStyle w:val="Tekstvantijdelijkeaanduiding"/>
              <w:b/>
              <w:color w:val="FF0000"/>
            </w:rPr>
            <w:t>[</w:t>
          </w:r>
          <w:r>
            <w:rPr>
              <w:rStyle w:val="Tekstvantijdelijkeaanduiding"/>
            </w:rPr>
            <w:t xml:space="preserve"> telefoonnummer van het werkadres </w:t>
          </w:r>
          <w:r w:rsidRPr="003E5295">
            <w:rPr>
              <w:rStyle w:val="Tekstvantijdelijkeaanduiding"/>
              <w:b/>
              <w:color w:val="FF0000"/>
            </w:rPr>
            <w:t>]</w:t>
          </w:r>
        </w:p>
      </w:docPartBody>
    </w:docPart>
    <w:docPart>
      <w:docPartPr>
        <w:name w:val="160D1D0B1E174C819D2ECAA5FB9ABD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87762F2-8C32-4C6C-840E-6F434C44A815}"/>
      </w:docPartPr>
      <w:docPartBody>
        <w:p w:rsidR="00000000" w:rsidRDefault="006531E8">
          <w:pPr>
            <w:pStyle w:val="160D1D0B1E174C819D2ECAA5FB9ABD65"/>
          </w:pPr>
          <w:r w:rsidRPr="003E5295">
            <w:rPr>
              <w:rStyle w:val="Tekstvantijdelijkeaanduiding"/>
              <w:b/>
              <w:color w:val="FF0000"/>
            </w:rPr>
            <w:t>[</w:t>
          </w:r>
          <w:r>
            <w:rPr>
              <w:rStyle w:val="Tekstvantijdelijkeaanduiding"/>
            </w:rPr>
            <w:t xml:space="preserve"> faxnummer van het werkadres </w:t>
          </w:r>
          <w:r w:rsidRPr="003E5295">
            <w:rPr>
              <w:rStyle w:val="Tekstvantijdelijkeaanduiding"/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LT Std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E8"/>
    <w:rsid w:val="0065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rPr>
      <w:color w:val="auto"/>
    </w:rPr>
  </w:style>
  <w:style w:type="paragraph" w:customStyle="1" w:styleId="438570A6D6DF465CBE990EF77CC2FB5E">
    <w:name w:val="438570A6D6DF465CBE990EF77CC2FB5E"/>
  </w:style>
  <w:style w:type="paragraph" w:customStyle="1" w:styleId="6C2F8024A6B849E58611E97B81E6FB60">
    <w:name w:val="6C2F8024A6B849E58611E97B81E6FB60"/>
  </w:style>
  <w:style w:type="paragraph" w:customStyle="1" w:styleId="DC9CAA436D604DE9A0B2DB6A3B09D9E2">
    <w:name w:val="DC9CAA436D604DE9A0B2DB6A3B09D9E2"/>
  </w:style>
  <w:style w:type="paragraph" w:customStyle="1" w:styleId="9A723ACE3561419C92F7FF51B9954E94">
    <w:name w:val="9A723ACE3561419C92F7FF51B9954E94"/>
  </w:style>
  <w:style w:type="paragraph" w:customStyle="1" w:styleId="952DAEC530F847248602675165AABAD8">
    <w:name w:val="952DAEC530F847248602675165AABAD8"/>
  </w:style>
  <w:style w:type="paragraph" w:customStyle="1" w:styleId="3C865AB21B944895BCC1EDEA3A7ECBD6">
    <w:name w:val="3C865AB21B944895BCC1EDEA3A7ECBD6"/>
  </w:style>
  <w:style w:type="paragraph" w:customStyle="1" w:styleId="41282963F6604ED39136B40E2F40E328">
    <w:name w:val="41282963F6604ED39136B40E2F40E328"/>
  </w:style>
  <w:style w:type="paragraph" w:customStyle="1" w:styleId="13106297C7CA44348C1979CA772DD110">
    <w:name w:val="13106297C7CA44348C1979CA772DD110"/>
  </w:style>
  <w:style w:type="paragraph" w:customStyle="1" w:styleId="A7376A60B254414CBFB966769DF1D48A">
    <w:name w:val="A7376A60B254414CBFB966769DF1D48A"/>
  </w:style>
  <w:style w:type="paragraph" w:customStyle="1" w:styleId="821E5719456346D096FE561E6AA407B7">
    <w:name w:val="821E5719456346D096FE561E6AA407B7"/>
  </w:style>
  <w:style w:type="paragraph" w:customStyle="1" w:styleId="20FB92AD821A4551AC2E8750CD99262C">
    <w:name w:val="20FB92AD821A4551AC2E8750CD99262C"/>
  </w:style>
  <w:style w:type="paragraph" w:customStyle="1" w:styleId="579905AFD88C4FA0BA5B353BB60E78D9">
    <w:name w:val="579905AFD88C4FA0BA5B353BB60E78D9"/>
  </w:style>
  <w:style w:type="paragraph" w:customStyle="1" w:styleId="077E13D91B9740BAAB6242DDD72416EB">
    <w:name w:val="077E13D91B9740BAAB6242DDD72416EB"/>
  </w:style>
  <w:style w:type="paragraph" w:customStyle="1" w:styleId="160D1D0B1E174C819D2ECAA5FB9ABD65">
    <w:name w:val="160D1D0B1E174C819D2ECAA5FB9AB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_Samenlevingsopbouw">
      <a:dk1>
        <a:sysClr val="windowText" lastClr="000000"/>
      </a:dk1>
      <a:lt1>
        <a:sysClr val="window" lastClr="FFFFFF"/>
      </a:lt1>
      <a:dk2>
        <a:srgbClr val="8B2039"/>
      </a:dk2>
      <a:lt2>
        <a:srgbClr val="EEECE1"/>
      </a:lt2>
      <a:accent1>
        <a:srgbClr val="006D86"/>
      </a:accent1>
      <a:accent2>
        <a:srgbClr val="C30045"/>
      </a:accent2>
      <a:accent3>
        <a:srgbClr val="169EBB"/>
      </a:accent3>
      <a:accent4>
        <a:srgbClr val="9DCCDA"/>
      </a:accent4>
      <a:accent5>
        <a:srgbClr val="D1E6E9"/>
      </a:accent5>
      <a:accent6>
        <a:srgbClr val="69A840"/>
      </a:accent6>
      <a:hlink>
        <a:srgbClr val="000000"/>
      </a:hlink>
      <a:folHlink>
        <a:srgbClr val="00000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itel>Grensoverschrijdend gedrag t.a.v. de gebruiker</titel>
  <datum>2016</datum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>
</b:Sources>
</file>

<file path=customXml/itemProps1.xml><?xml version="1.0" encoding="utf-8"?>
<ds:datastoreItem xmlns:ds="http://schemas.openxmlformats.org/officeDocument/2006/customXml" ds:itemID="{F19125C0-07EC-4B24-A92A-408E61F2C014}">
  <ds:schemaRefs/>
</ds:datastoreItem>
</file>

<file path=customXml/itemProps2.xml><?xml version="1.0" encoding="utf-8"?>
<ds:datastoreItem xmlns:ds="http://schemas.openxmlformats.org/officeDocument/2006/customXml" ds:itemID="{19DF47D8-EC60-4251-9443-FA51156D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SO_Nota-sjabloon_RIMO_2010</Template>
  <TotalTime>1</TotalTime>
  <Pages>4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Rimo Limburg</Company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Claudia</dc:creator>
  <cp:keywords/>
  <dc:description/>
  <cp:lastModifiedBy>Claudia</cp:lastModifiedBy>
  <cp:revision>1</cp:revision>
  <cp:lastPrinted>2013-01-05T12:43:00Z</cp:lastPrinted>
  <dcterms:created xsi:type="dcterms:W3CDTF">2016-01-18T13:16:00Z</dcterms:created>
  <dcterms:modified xsi:type="dcterms:W3CDTF">2016-01-18T13:17:00Z</dcterms:modified>
</cp:coreProperties>
</file>